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45" w:rsidRDefault="00C42E45" w:rsidP="005B2C00">
      <w:pPr>
        <w:pStyle w:val="Titre"/>
        <w:rPr>
          <w:rFonts w:ascii="Segoe UI" w:hAnsi="Segoe UI" w:cs="Segoe UI"/>
        </w:rPr>
      </w:pPr>
      <w:r>
        <w:rPr>
          <w:rFonts w:ascii="Segoe UI" w:hAnsi="Segoe UI" w:cs="Segoe UI"/>
          <w:noProof/>
          <w:lang w:val="fr-CA" w:eastAsia="fr-CA"/>
        </w:rPr>
        <w:drawing>
          <wp:inline distT="0" distB="0" distL="0" distR="0">
            <wp:extent cx="6858000" cy="22669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IUSSS NIM - Entete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9C" w:rsidRPr="001D207B" w:rsidRDefault="00C42E45" w:rsidP="005B2C00">
      <w:pPr>
        <w:pStyle w:val="Titre"/>
        <w:rPr>
          <w:rFonts w:ascii="Segoe UI" w:hAnsi="Segoe UI" w:cs="Segoe UI"/>
          <w:sz w:val="48"/>
          <w:szCs w:val="48"/>
        </w:rPr>
      </w:pPr>
      <w:r w:rsidRPr="001D207B">
        <w:rPr>
          <w:rFonts w:ascii="Segoe UI" w:hAnsi="Segoe UI" w:cs="Segoe UI"/>
          <w:sz w:val="48"/>
          <w:szCs w:val="48"/>
        </w:rPr>
        <w:t xml:space="preserve">Signature </w:t>
      </w:r>
      <w:proofErr w:type="spellStart"/>
      <w:r w:rsidRPr="001D207B">
        <w:rPr>
          <w:rFonts w:ascii="Segoe UI" w:hAnsi="Segoe UI" w:cs="Segoe UI"/>
          <w:sz w:val="48"/>
          <w:szCs w:val="48"/>
        </w:rPr>
        <w:t>électronique</w:t>
      </w:r>
      <w:proofErr w:type="spellEnd"/>
      <w:r w:rsidR="001D207B">
        <w:rPr>
          <w:rFonts w:ascii="Segoe UI" w:hAnsi="Segoe UI" w:cs="Segoe UI"/>
          <w:sz w:val="48"/>
          <w:szCs w:val="48"/>
        </w:rPr>
        <w:t xml:space="preserve"> i</w:t>
      </w:r>
      <w:r w:rsidRPr="001D207B">
        <w:rPr>
          <w:rFonts w:ascii="Segoe UI" w:hAnsi="Segoe UI" w:cs="Segoe UI"/>
          <w:sz w:val="48"/>
          <w:szCs w:val="48"/>
        </w:rPr>
        <w:t xml:space="preserve">nstruction </w:t>
      </w:r>
      <w:r w:rsidR="004D5A10" w:rsidRPr="001D207B">
        <w:rPr>
          <w:rFonts w:ascii="Segoe UI" w:hAnsi="Segoe UI" w:cs="Segoe UI"/>
          <w:sz w:val="48"/>
          <w:szCs w:val="48"/>
        </w:rPr>
        <w:t>(</w:t>
      </w:r>
      <w:proofErr w:type="spellStart"/>
      <w:r w:rsidR="004D5A10" w:rsidRPr="001D207B">
        <w:rPr>
          <w:rFonts w:ascii="Segoe UI" w:hAnsi="Segoe UI" w:cs="Segoe UI"/>
          <w:sz w:val="48"/>
          <w:szCs w:val="48"/>
        </w:rPr>
        <w:t>en</w:t>
      </w:r>
      <w:proofErr w:type="spellEnd"/>
      <w:r w:rsidR="004D5A10" w:rsidRPr="001D207B">
        <w:rPr>
          <w:rFonts w:ascii="Segoe UI" w:hAnsi="Segoe UI" w:cs="Segoe UI"/>
          <w:sz w:val="48"/>
          <w:szCs w:val="48"/>
        </w:rPr>
        <w:t xml:space="preserve"> </w:t>
      </w:r>
      <w:proofErr w:type="spellStart"/>
      <w:r w:rsidR="004D5A10" w:rsidRPr="001D207B">
        <w:rPr>
          <w:rFonts w:ascii="Segoe UI" w:hAnsi="Segoe UI" w:cs="Segoe UI"/>
          <w:sz w:val="48"/>
          <w:szCs w:val="48"/>
        </w:rPr>
        <w:t>anglais</w:t>
      </w:r>
      <w:proofErr w:type="spellEnd"/>
      <w:r w:rsidR="004D5A10" w:rsidRPr="001D207B">
        <w:rPr>
          <w:rFonts w:ascii="Segoe UI" w:hAnsi="Segoe UI" w:cs="Segoe UI"/>
          <w:sz w:val="48"/>
          <w:szCs w:val="48"/>
        </w:rPr>
        <w:t>)</w:t>
      </w:r>
    </w:p>
    <w:p w:rsidR="004D5A10" w:rsidRDefault="004D5A10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8A3162" w:rsidRDefault="008A3162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Pick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any signature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in this template and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e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asily customize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it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with your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own 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l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ogo, 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photo, website 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&amp; 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s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ocial profiles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to create a professional looking email signature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. </w:t>
      </w:r>
      <w:r w:rsidR="002048F7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Follow the instructions to use the template:</w:t>
      </w:r>
    </w:p>
    <w:p w:rsidR="002048F7" w:rsidRDefault="002048F7" w:rsidP="002048F7">
      <w:r w:rsidRPr="000F4B0C">
        <w:rPr>
          <w:b/>
        </w:rPr>
        <w:t xml:space="preserve">Step </w:t>
      </w:r>
      <w:r w:rsidR="0095368C">
        <w:rPr>
          <w:b/>
        </w:rPr>
        <w:t>1</w:t>
      </w:r>
      <w:r w:rsidRPr="000F4B0C">
        <w:rPr>
          <w:b/>
        </w:rPr>
        <w:t>:</w:t>
      </w:r>
      <w:r>
        <w:rPr>
          <w:b/>
        </w:rPr>
        <w:t xml:space="preserve"> </w:t>
      </w:r>
      <w:r w:rsidR="0041160D" w:rsidRPr="0041160D">
        <w:t>Hover over the signature and</w:t>
      </w:r>
      <w:r w:rsidR="0041160D">
        <w:rPr>
          <w:b/>
        </w:rPr>
        <w:t xml:space="preserve"> </w:t>
      </w:r>
      <w:r w:rsidR="0041160D">
        <w:t>c</w:t>
      </w:r>
      <w:r>
        <w:t>lick</w:t>
      </w:r>
      <w:r>
        <w:rPr>
          <w:noProof/>
          <w:lang w:val="fr-CA" w:eastAsia="fr-CA"/>
        </w:rPr>
        <w:drawing>
          <wp:inline distT="0" distB="0" distL="0" distR="0" wp14:anchorId="4CD6E9D0" wp14:editId="6BD4A561">
            <wp:extent cx="285750" cy="321468"/>
            <wp:effectExtent l="0" t="0" r="0" b="254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all the elements in the signature.</w:t>
      </w:r>
    </w:p>
    <w:p w:rsidR="002048F7" w:rsidRDefault="002048F7" w:rsidP="002048F7">
      <w:r w:rsidRPr="002B56A2">
        <w:rPr>
          <w:b/>
        </w:rPr>
        <w:t xml:space="preserve">Step </w:t>
      </w:r>
      <w:r w:rsidR="0095368C">
        <w:rPr>
          <w:b/>
        </w:rPr>
        <w:t>2</w:t>
      </w:r>
      <w:r w:rsidRPr="002B56A2">
        <w:rPr>
          <w:b/>
        </w:rPr>
        <w:t>:</w:t>
      </w:r>
      <w:r>
        <w:rPr>
          <w:b/>
        </w:rPr>
        <w:t xml:space="preserve"> </w:t>
      </w:r>
      <w:r>
        <w:t xml:space="preserve">Select </w:t>
      </w:r>
      <w:r w:rsidRPr="002B56A2">
        <w:rPr>
          <w:b/>
        </w:rPr>
        <w:t>Copy</w:t>
      </w:r>
      <w:r>
        <w:rPr>
          <w:b/>
        </w:rPr>
        <w:t xml:space="preserve"> (Ctrl + C)</w:t>
      </w:r>
      <w:r w:rsidRPr="000F4B0C">
        <w:t>.</w:t>
      </w:r>
    </w:p>
    <w:p w:rsidR="002048F7" w:rsidRDefault="002048F7" w:rsidP="002048F7">
      <w:r w:rsidRPr="000F4B0C">
        <w:rPr>
          <w:b/>
        </w:rPr>
        <w:t xml:space="preserve">Step </w:t>
      </w:r>
      <w:r w:rsidR="0095368C">
        <w:rPr>
          <w:b/>
        </w:rPr>
        <w:t>3</w:t>
      </w:r>
      <w:r w:rsidRPr="000F4B0C">
        <w:rPr>
          <w:b/>
        </w:rPr>
        <w:t>:</w:t>
      </w:r>
      <w:r>
        <w:rPr>
          <w:b/>
        </w:rPr>
        <w:t xml:space="preserve"> </w:t>
      </w:r>
      <w:r>
        <w:t xml:space="preserve">Open an Outlook email message and </w:t>
      </w:r>
      <w:r w:rsidRPr="000F4B0C">
        <w:rPr>
          <w:b/>
        </w:rPr>
        <w:t xml:space="preserve">Paste </w:t>
      </w:r>
      <w:r>
        <w:rPr>
          <w:b/>
        </w:rPr>
        <w:t xml:space="preserve">(Ctrl +V) </w:t>
      </w:r>
      <w:r>
        <w:t>the signature in the email body.</w:t>
      </w:r>
    </w:p>
    <w:p w:rsidR="00047E5F" w:rsidRDefault="00047E5F" w:rsidP="00047E5F">
      <w:pPr>
        <w:rPr>
          <w:b/>
          <w:noProof/>
        </w:rPr>
      </w:pPr>
      <w:r w:rsidRPr="000F4B0C">
        <w:rPr>
          <w:b/>
        </w:rPr>
        <w:t xml:space="preserve">Step </w:t>
      </w:r>
      <w:r w:rsidR="0095368C">
        <w:rPr>
          <w:b/>
        </w:rPr>
        <w:t>4</w:t>
      </w:r>
      <w:r w:rsidRPr="000F4B0C">
        <w:rPr>
          <w:b/>
        </w:rPr>
        <w:t>:</w:t>
      </w:r>
      <w:r>
        <w:t xml:space="preserve"> Watch the video to learn to customize your signature with your photo/logo, website.</w:t>
      </w:r>
      <w:r w:rsidRPr="000F4B0C">
        <w:rPr>
          <w:b/>
          <w:noProof/>
        </w:rPr>
        <w:t xml:space="preserve"> </w:t>
      </w:r>
    </w:p>
    <w:p w:rsidR="004D5A10" w:rsidRDefault="004D5A10" w:rsidP="00047E5F">
      <w:pPr>
        <w:rPr>
          <w:b/>
          <w:noProof/>
        </w:rPr>
      </w:pPr>
    </w:p>
    <w:p w:rsidR="004D5A10" w:rsidRDefault="004D5A10" w:rsidP="00047E5F"/>
    <w:p w:rsidR="00047E5F" w:rsidRDefault="00047E5F" w:rsidP="009D6A42">
      <w:pPr>
        <w:rPr>
          <w:b/>
        </w:rPr>
      </w:pPr>
      <w:r w:rsidRPr="000F4B0C">
        <w:rPr>
          <w:b/>
          <w:noProof/>
          <w:lang w:val="fr-CA" w:eastAsia="fr-CA"/>
        </w:rPr>
        <w:drawing>
          <wp:inline distT="0" distB="0" distL="0" distR="0" wp14:anchorId="57D96BC1" wp14:editId="4B07AC25">
            <wp:extent cx="2905125" cy="1952625"/>
            <wp:effectExtent l="0" t="0" r="9525" b="9525"/>
            <wp:docPr id="32" name="Video 32" descr="Video that sho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video-iframe&quot; style=&quot;width: 960px; height: 540px; frameborder=&quot;0&quot; allfullscreen=&quot;true&quot; src=&quot;https://www.microsoft.com/en-us/videoplayer/embed/RE2ClAY?autoplay=false&quot;&gt;&lt;iframe&gt;" h="540" w="9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10" w:rsidRDefault="004D5A10" w:rsidP="009D6A42">
      <w:pPr>
        <w:rPr>
          <w:b/>
        </w:rPr>
      </w:pPr>
    </w:p>
    <w:p w:rsidR="004D5A10" w:rsidRDefault="004D5A10" w:rsidP="009D6A42">
      <w:pPr>
        <w:rPr>
          <w:b/>
        </w:rPr>
      </w:pPr>
    </w:p>
    <w:p w:rsidR="004D5A10" w:rsidRPr="00C42E45" w:rsidRDefault="00C42E45" w:rsidP="009D6A42">
      <w:proofErr w:type="spellStart"/>
      <w:r w:rsidRPr="00C42E45">
        <w:t>Modèle</w:t>
      </w:r>
      <w:proofErr w:type="spellEnd"/>
      <w:r w:rsidR="001D207B">
        <w:t xml:space="preserve"> à copier</w:t>
      </w:r>
      <w:r w:rsidRPr="00C42E45">
        <w:t xml:space="preserve"> </w:t>
      </w:r>
    </w:p>
    <w:p w:rsidR="004D5A10" w:rsidRDefault="004D5A10" w:rsidP="00217342">
      <w:pPr>
        <w:outlineLvl w:val="0"/>
        <w:rPr>
          <w:caps/>
          <w:sz w:val="22"/>
          <w:szCs w:val="22"/>
          <w:u w:val="single"/>
        </w:rPr>
      </w:pPr>
    </w:p>
    <w:p w:rsidR="002B23EF" w:rsidRDefault="002B23EF" w:rsidP="00217342">
      <w:pPr>
        <w:outlineLvl w:val="0"/>
        <w:rPr>
          <w:caps/>
          <w:sz w:val="22"/>
          <w:szCs w:val="22"/>
          <w:u w:val="single"/>
        </w:rPr>
        <w:sectPr w:rsidR="002B23EF" w:rsidSect="005B2C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53" w:right="720" w:bottom="639" w:left="720" w:header="720" w:footer="720" w:gutter="0"/>
          <w:cols w:space="720"/>
          <w:docGrid w:linePitch="360"/>
        </w:sectPr>
      </w:pPr>
    </w:p>
    <w:p w:rsidR="0055132E" w:rsidRPr="00F93F85" w:rsidRDefault="004D5A10" w:rsidP="0055132E">
      <w:pPr>
        <w:rPr>
          <w:sz w:val="16"/>
          <w:szCs w:val="16"/>
        </w:rPr>
      </w:pPr>
      <w:r>
        <w:rPr>
          <w:noProof/>
          <w:sz w:val="16"/>
          <w:szCs w:val="16"/>
          <w:lang w:val="fr-CA" w:eastAsia="fr-CA"/>
        </w:rPr>
        <w:lastRenderedPageBreak/>
        <w:drawing>
          <wp:inline distT="0" distB="0" distL="0" distR="0" wp14:anchorId="179DF9C3" wp14:editId="22837506">
            <wp:extent cx="1127760" cy="423467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gnature courri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09" cy="45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A10" w:rsidRPr="004D5A10" w:rsidRDefault="004D5A10" w:rsidP="004D5A10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r w:rsidRPr="004D5A10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fr-CA" w:eastAsia="fr-CA"/>
        </w:rPr>
        <w:t>Caroline Vachon</w:t>
      </w:r>
    </w:p>
    <w:p w:rsidR="004D5A10" w:rsidRPr="004D5A10" w:rsidRDefault="004D5A10" w:rsidP="004D5A10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r w:rsidRPr="004D5A10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fr-CA" w:eastAsia="fr-CA"/>
        </w:rPr>
        <w:t xml:space="preserve">Chargée de projet web - </w:t>
      </w:r>
      <w:proofErr w:type="spellStart"/>
      <w:r w:rsidRPr="004D5A10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fr-CA" w:eastAsia="fr-CA"/>
        </w:rPr>
        <w:t>Édimestre</w:t>
      </w:r>
      <w:proofErr w:type="spellEnd"/>
      <w:r w:rsidRPr="004D5A10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fr-CA" w:eastAsia="fr-CA"/>
        </w:rPr>
        <w:t xml:space="preserve"> | Direction de la recherche</w:t>
      </w:r>
    </w:p>
    <w:p w:rsidR="004D5A10" w:rsidRPr="004D5A10" w:rsidRDefault="004D5A10" w:rsidP="004D5A10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r w:rsidRPr="004D5A1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fr-CA" w:eastAsia="fr-CA"/>
        </w:rPr>
        <w:t>514 331-2288 </w:t>
      </w:r>
      <w:proofErr w:type="gramStart"/>
      <w:r w:rsidRPr="004D5A1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fr-CA" w:eastAsia="fr-CA"/>
        </w:rPr>
        <w:t>poste</w:t>
      </w:r>
      <w:proofErr w:type="gramEnd"/>
      <w:r w:rsidRPr="004D5A1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fr-CA" w:eastAsia="fr-CA"/>
        </w:rPr>
        <w:t xml:space="preserve"> 4041</w:t>
      </w:r>
    </w:p>
    <w:p w:rsidR="004D5A10" w:rsidRPr="004D5A10" w:rsidRDefault="009766AD" w:rsidP="004D5A10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hyperlink r:id="rId17" w:tooltip="https://ciusss-nordmtl.gouv.qc.ca/accueil/" w:history="1">
        <w:r w:rsidR="004D5A10" w:rsidRPr="004D5A10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none" w:sz="0" w:space="0" w:color="auto" w:frame="1"/>
            <w:lang w:val="fr-CA" w:eastAsia="fr-CA"/>
          </w:rPr>
          <w:t xml:space="preserve">Centre intégré universitaire de santé et de services sociaux du </w:t>
        </w:r>
        <w:proofErr w:type="spellStart"/>
        <w:r w:rsidR="004D5A10" w:rsidRPr="004D5A10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none" w:sz="0" w:space="0" w:color="auto" w:frame="1"/>
            <w:lang w:val="fr-CA" w:eastAsia="fr-CA"/>
          </w:rPr>
          <w:t>Nord-de-l`île-de-Montréal</w:t>
        </w:r>
        <w:proofErr w:type="spellEnd"/>
      </w:hyperlink>
      <w:r w:rsidR="004D5A10" w:rsidRPr="004D5A1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fr-CA" w:eastAsia="fr-CA"/>
        </w:rPr>
        <w:t> </w:t>
      </w:r>
    </w:p>
    <w:p w:rsidR="004D5A10" w:rsidRPr="004D5A10" w:rsidRDefault="009766AD" w:rsidP="004D5A10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hyperlink r:id="rId18" w:tooltip="https://centreinteractions.ca" w:history="1">
        <w:r w:rsidR="004D5A10" w:rsidRPr="004D5A10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none" w:sz="0" w:space="0" w:color="auto" w:frame="1"/>
            <w:lang w:val="fr-CA" w:eastAsia="fr-CA"/>
          </w:rPr>
          <w:t>Centre de recherche et de partage des savoirs Interactions</w:t>
        </w:r>
      </w:hyperlink>
    </w:p>
    <w:p w:rsidR="004D5A10" w:rsidRPr="004D5A10" w:rsidRDefault="004D5A10" w:rsidP="004D5A10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r w:rsidRPr="004D5A1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fr-CA" w:eastAsia="fr-CA"/>
        </w:rPr>
        <w:t>CLSC Bordeaux-</w:t>
      </w:r>
      <w:proofErr w:type="spellStart"/>
      <w:r w:rsidRPr="004D5A1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fr-CA" w:eastAsia="fr-CA"/>
        </w:rPr>
        <w:t>Cartierville</w:t>
      </w:r>
      <w:proofErr w:type="spellEnd"/>
    </w:p>
    <w:p w:rsidR="004D5A10" w:rsidRPr="004D5A10" w:rsidRDefault="004D5A10" w:rsidP="004D5A10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r w:rsidRPr="004D5A1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fr-CA" w:eastAsia="fr-CA"/>
        </w:rPr>
        <w:t>11822, avenue de Bois-de-Boulogne, Montréal (Québec) H3M 2X6</w:t>
      </w:r>
    </w:p>
    <w:p w:rsidR="00C4680F" w:rsidRPr="00CF52BE" w:rsidRDefault="009766AD" w:rsidP="00CF52BE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val="fr-CA" w:eastAsia="fr-CA"/>
        </w:rPr>
      </w:pPr>
      <w:hyperlink r:id="rId19" w:tooltip="rechercheciusssnim.ca" w:history="1">
        <w:r w:rsidR="004D5A10" w:rsidRPr="004D5A10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none" w:sz="0" w:space="0" w:color="auto" w:frame="1"/>
            <w:lang w:val="fr-CA" w:eastAsia="fr-CA"/>
          </w:rPr>
          <w:t>Site web</w:t>
        </w:r>
      </w:hyperlink>
    </w:p>
    <w:sectPr w:rsidR="00C4680F" w:rsidRPr="00CF52BE" w:rsidSect="009D6A42">
      <w:type w:val="continuous"/>
      <w:pgSz w:w="12240" w:h="15840"/>
      <w:pgMar w:top="1053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AD" w:rsidRDefault="009766AD" w:rsidP="001A0DBE">
      <w:r>
        <w:separator/>
      </w:r>
    </w:p>
  </w:endnote>
  <w:endnote w:type="continuationSeparator" w:id="0">
    <w:p w:rsidR="009766AD" w:rsidRDefault="009766AD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>
    <w:pPr>
      <w:pStyle w:val="Pieddepage"/>
    </w:pPr>
    <w:r>
      <w:ptab w:relativeTo="margin" w:alignment="center" w:leader="none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AD" w:rsidRDefault="009766AD" w:rsidP="001A0DBE">
      <w:r>
        <w:separator/>
      </w:r>
    </w:p>
  </w:footnote>
  <w:footnote w:type="continuationSeparator" w:id="0">
    <w:p w:rsidR="009766AD" w:rsidRDefault="009766AD" w:rsidP="001A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10"/>
    <w:rsid w:val="000246FA"/>
    <w:rsid w:val="00034265"/>
    <w:rsid w:val="0003651A"/>
    <w:rsid w:val="00047E5F"/>
    <w:rsid w:val="0005223D"/>
    <w:rsid w:val="00054FF6"/>
    <w:rsid w:val="00055E1B"/>
    <w:rsid w:val="00076505"/>
    <w:rsid w:val="000A4544"/>
    <w:rsid w:val="000B27A9"/>
    <w:rsid w:val="000B42AC"/>
    <w:rsid w:val="000B5526"/>
    <w:rsid w:val="000C44EA"/>
    <w:rsid w:val="000D03E6"/>
    <w:rsid w:val="000E3373"/>
    <w:rsid w:val="000F4B0C"/>
    <w:rsid w:val="00106423"/>
    <w:rsid w:val="001163C0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5BE0"/>
    <w:rsid w:val="0017194C"/>
    <w:rsid w:val="00174A07"/>
    <w:rsid w:val="001757EE"/>
    <w:rsid w:val="00181530"/>
    <w:rsid w:val="00181B77"/>
    <w:rsid w:val="001847C4"/>
    <w:rsid w:val="001869A9"/>
    <w:rsid w:val="001A0DBE"/>
    <w:rsid w:val="001A2EA7"/>
    <w:rsid w:val="001B4255"/>
    <w:rsid w:val="001C24C6"/>
    <w:rsid w:val="001C2D1D"/>
    <w:rsid w:val="001D0026"/>
    <w:rsid w:val="001D207B"/>
    <w:rsid w:val="001D2CDA"/>
    <w:rsid w:val="001D7447"/>
    <w:rsid w:val="001E2B9C"/>
    <w:rsid w:val="001E2CBC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A6372"/>
    <w:rsid w:val="002B1066"/>
    <w:rsid w:val="002B23EF"/>
    <w:rsid w:val="002B56A2"/>
    <w:rsid w:val="002C6981"/>
    <w:rsid w:val="002E1248"/>
    <w:rsid w:val="002E2EEC"/>
    <w:rsid w:val="002F617A"/>
    <w:rsid w:val="002F648F"/>
    <w:rsid w:val="002F73C5"/>
    <w:rsid w:val="003049C8"/>
    <w:rsid w:val="00311FB7"/>
    <w:rsid w:val="00313113"/>
    <w:rsid w:val="00330CDA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835"/>
    <w:rsid w:val="003C09C2"/>
    <w:rsid w:val="003C2694"/>
    <w:rsid w:val="003C2A81"/>
    <w:rsid w:val="003E49F3"/>
    <w:rsid w:val="0041160D"/>
    <w:rsid w:val="00433B9E"/>
    <w:rsid w:val="0044744A"/>
    <w:rsid w:val="00455633"/>
    <w:rsid w:val="00456EC4"/>
    <w:rsid w:val="004700B0"/>
    <w:rsid w:val="00473601"/>
    <w:rsid w:val="00480526"/>
    <w:rsid w:val="004A70C7"/>
    <w:rsid w:val="004B0AEA"/>
    <w:rsid w:val="004B266F"/>
    <w:rsid w:val="004C1BD0"/>
    <w:rsid w:val="004C2D45"/>
    <w:rsid w:val="004D5A10"/>
    <w:rsid w:val="004E0BB1"/>
    <w:rsid w:val="004E0E3E"/>
    <w:rsid w:val="004E5355"/>
    <w:rsid w:val="004F46AD"/>
    <w:rsid w:val="00507AFC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5EE1"/>
    <w:rsid w:val="005824A7"/>
    <w:rsid w:val="00582A9B"/>
    <w:rsid w:val="00592D1E"/>
    <w:rsid w:val="00595205"/>
    <w:rsid w:val="005A7D59"/>
    <w:rsid w:val="005B2C00"/>
    <w:rsid w:val="005B3668"/>
    <w:rsid w:val="005C22FD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A3635"/>
    <w:rsid w:val="006B1CDA"/>
    <w:rsid w:val="006D2CFF"/>
    <w:rsid w:val="006F48A8"/>
    <w:rsid w:val="007158BB"/>
    <w:rsid w:val="00716578"/>
    <w:rsid w:val="00722342"/>
    <w:rsid w:val="00725915"/>
    <w:rsid w:val="00727E4D"/>
    <w:rsid w:val="00732568"/>
    <w:rsid w:val="00737B11"/>
    <w:rsid w:val="0074380C"/>
    <w:rsid w:val="00755CA0"/>
    <w:rsid w:val="0075732A"/>
    <w:rsid w:val="00766546"/>
    <w:rsid w:val="00772073"/>
    <w:rsid w:val="00772B8D"/>
    <w:rsid w:val="007754F9"/>
    <w:rsid w:val="00787BAD"/>
    <w:rsid w:val="00787DC5"/>
    <w:rsid w:val="007A0AA7"/>
    <w:rsid w:val="007B228F"/>
    <w:rsid w:val="007B507A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368C"/>
    <w:rsid w:val="009625DF"/>
    <w:rsid w:val="009722D4"/>
    <w:rsid w:val="009766AD"/>
    <w:rsid w:val="009777FB"/>
    <w:rsid w:val="00980A91"/>
    <w:rsid w:val="009821BE"/>
    <w:rsid w:val="0099065E"/>
    <w:rsid w:val="009A447B"/>
    <w:rsid w:val="009A547C"/>
    <w:rsid w:val="009B25D6"/>
    <w:rsid w:val="009B76AE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42E45"/>
    <w:rsid w:val="00C4680F"/>
    <w:rsid w:val="00C63F80"/>
    <w:rsid w:val="00C82571"/>
    <w:rsid w:val="00C97097"/>
    <w:rsid w:val="00CA1F38"/>
    <w:rsid w:val="00CA5ACC"/>
    <w:rsid w:val="00CB4524"/>
    <w:rsid w:val="00CC1C7D"/>
    <w:rsid w:val="00CC6D33"/>
    <w:rsid w:val="00CD10E3"/>
    <w:rsid w:val="00CD2697"/>
    <w:rsid w:val="00CD6676"/>
    <w:rsid w:val="00CF0840"/>
    <w:rsid w:val="00CF52BE"/>
    <w:rsid w:val="00D028AA"/>
    <w:rsid w:val="00D02A89"/>
    <w:rsid w:val="00D05EA9"/>
    <w:rsid w:val="00D1239C"/>
    <w:rsid w:val="00D21A6B"/>
    <w:rsid w:val="00D22B7E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916D0"/>
    <w:rsid w:val="00EB0140"/>
    <w:rsid w:val="00EB3E15"/>
    <w:rsid w:val="00EB616D"/>
    <w:rsid w:val="00EB6FCB"/>
    <w:rsid w:val="00EC5F9A"/>
    <w:rsid w:val="00ED7BA6"/>
    <w:rsid w:val="00EF22B8"/>
    <w:rsid w:val="00EF4CC8"/>
    <w:rsid w:val="00F04040"/>
    <w:rsid w:val="00F0456B"/>
    <w:rsid w:val="00F36AC1"/>
    <w:rsid w:val="00F40C2F"/>
    <w:rsid w:val="00F42618"/>
    <w:rsid w:val="00F437E3"/>
    <w:rsid w:val="00F43B93"/>
    <w:rsid w:val="00F57381"/>
    <w:rsid w:val="00F60784"/>
    <w:rsid w:val="00F65713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C441B"/>
    <w:rsid w:val="00FC728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2E"/>
  </w:style>
  <w:style w:type="paragraph" w:styleId="Titre1">
    <w:name w:val="heading 1"/>
    <w:basedOn w:val="Normal"/>
    <w:next w:val="Normal"/>
    <w:link w:val="Titre1C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205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A0DBE"/>
  </w:style>
  <w:style w:type="paragraph" w:styleId="Pieddepage">
    <w:name w:val="footer"/>
    <w:basedOn w:val="Normal"/>
    <w:link w:val="PieddepageC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0DBE"/>
  </w:style>
  <w:style w:type="character" w:customStyle="1" w:styleId="ng-binding">
    <w:name w:val="ng-binding"/>
    <w:basedOn w:val="Policepardfaut"/>
    <w:rsid w:val="00921084"/>
  </w:style>
  <w:style w:type="character" w:customStyle="1" w:styleId="ng-scope">
    <w:name w:val="ng-scope"/>
    <w:basedOn w:val="Policepardfaut"/>
    <w:rsid w:val="00921084"/>
  </w:style>
  <w:style w:type="character" w:styleId="lev">
    <w:name w:val="Strong"/>
    <w:basedOn w:val="Policepardfaut"/>
    <w:uiPriority w:val="22"/>
    <w:qFormat/>
    <w:rsid w:val="0092108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A8159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8159D"/>
    <w:rPr>
      <w:rFonts w:ascii="Times New Roman" w:hAnsi="Times New Roman" w:cs="Times New Roman"/>
    </w:rPr>
  </w:style>
  <w:style w:type="table" w:styleId="Grilledetableauclaire">
    <w:name w:val="Grid Table Light"/>
    <w:basedOn w:val="TableauNormal"/>
    <w:uiPriority w:val="40"/>
    <w:rsid w:val="004E535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rsid w:val="00B975A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rsid w:val="004C2D45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6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88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50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11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3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5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14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s://centreinteractions.c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yperlink" Target="https://ciusss-nordmtl.gouv.qc.ca/accueil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rechercheciusssnim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c8802\Downloads\tf5568296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70731-3001-4327-AF8F-56F6641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tf55682965 (1)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2019-10-10T18:14:00Z</dcterms:created>
  <dcterms:modified xsi:type="dcterms:W3CDTF">2019-10-10T19:21:00Z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2018-07-12T16:57:44.9812662Z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</Properties>
</file>