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1978" w14:textId="77777777" w:rsidR="002B23EF" w:rsidRPr="007A3E03" w:rsidRDefault="002B23EF" w:rsidP="00217342">
      <w:pPr>
        <w:outlineLvl w:val="0"/>
        <w:rPr>
          <w:caps/>
          <w:sz w:val="22"/>
          <w:szCs w:val="22"/>
          <w:u w:val="single"/>
          <w:lang w:val="fr-CA"/>
        </w:rPr>
        <w:sectPr w:rsidR="002B23EF" w:rsidRPr="007A3E03" w:rsidSect="005B2C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53" w:right="720" w:bottom="639" w:left="720" w:header="720" w:footer="720" w:gutter="0"/>
          <w:cols w:space="720"/>
          <w:docGrid w:linePitch="360"/>
        </w:sectPr>
      </w:pPr>
    </w:p>
    <w:p w14:paraId="777414A9" w14:textId="5CBDE084" w:rsidR="007A3E03" w:rsidRPr="006A30FF" w:rsidRDefault="007A3E03" w:rsidP="006B7F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12121"/>
          <w:sz w:val="20"/>
          <w:szCs w:val="20"/>
          <w:bdr w:val="none" w:sz="0" w:space="0" w:color="auto" w:frame="1"/>
          <w:lang w:val="fr-CA"/>
        </w:rPr>
      </w:pPr>
    </w:p>
    <w:p w14:paraId="71A4C677" w14:textId="1A82ECAA" w:rsidR="00A4148D" w:rsidRPr="006A30FF" w:rsidRDefault="004A35D6" w:rsidP="00460B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12121"/>
          <w:sz w:val="20"/>
          <w:szCs w:val="20"/>
          <w:bdr w:val="none" w:sz="0" w:space="0" w:color="auto" w:frame="1"/>
          <w:lang w:val="fr-CA"/>
        </w:rPr>
      </w:pPr>
      <w:r w:rsidRPr="006A30FF">
        <w:rPr>
          <w:rFonts w:ascii="Calibri" w:hAnsi="Calibri" w:cs="Calibri"/>
          <w:b/>
          <w:bCs/>
          <w:color w:val="212121"/>
          <w:sz w:val="20"/>
          <w:szCs w:val="20"/>
          <w:bdr w:val="none" w:sz="0" w:space="0" w:color="auto" w:frame="1"/>
          <w:lang w:val="fr-CA"/>
        </w:rPr>
        <w:t>Modèle de s</w:t>
      </w:r>
      <w:r w:rsidR="006827BD" w:rsidRPr="006A30FF">
        <w:rPr>
          <w:rFonts w:ascii="Calibri" w:hAnsi="Calibri" w:cs="Calibri"/>
          <w:b/>
          <w:bCs/>
          <w:color w:val="212121"/>
          <w:sz w:val="20"/>
          <w:szCs w:val="20"/>
          <w:bdr w:val="none" w:sz="0" w:space="0" w:color="auto" w:frame="1"/>
          <w:lang w:val="fr-CA"/>
        </w:rPr>
        <w:t xml:space="preserve">ignature électronique </w:t>
      </w:r>
    </w:p>
    <w:p w14:paraId="6AFC1C96" w14:textId="64E1A738" w:rsidR="004A35D6" w:rsidRPr="006A30FF" w:rsidRDefault="004A35D6" w:rsidP="00460B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12121"/>
          <w:sz w:val="20"/>
          <w:szCs w:val="20"/>
          <w:bdr w:val="none" w:sz="0" w:space="0" w:color="auto" w:frame="1"/>
          <w:lang w:val="fr-CA"/>
        </w:rPr>
      </w:pPr>
    </w:p>
    <w:p w14:paraId="3FD8EB95" w14:textId="77777777" w:rsidR="004A35D6" w:rsidRPr="006A30FF" w:rsidRDefault="004A35D6" w:rsidP="00460B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12121"/>
          <w:sz w:val="20"/>
          <w:szCs w:val="20"/>
          <w:bdr w:val="none" w:sz="0" w:space="0" w:color="auto" w:frame="1"/>
          <w:lang w:val="fr-CA"/>
        </w:rPr>
      </w:pPr>
    </w:p>
    <w:p w14:paraId="5EBC6575" w14:textId="77777777" w:rsidR="000C23EF" w:rsidRDefault="00A4148D" w:rsidP="00A4148D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432FF"/>
          <w:sz w:val="20"/>
          <w:szCs w:val="20"/>
          <w:bdr w:val="none" w:sz="0" w:space="0" w:color="auto" w:frame="1"/>
        </w:rPr>
        <w:drawing>
          <wp:inline distT="0" distB="0" distL="0" distR="0" wp14:anchorId="3FD37319" wp14:editId="0552DB7D">
            <wp:extent cx="1266825" cy="474345"/>
            <wp:effectExtent l="0" t="0" r="3175" b="0"/>
            <wp:docPr id="2" name="Image 2">
              <a:hlinkClick xmlns:a="http://schemas.openxmlformats.org/drawingml/2006/main" r:id="rId13" tooltip="http://www.rechercheciusssnim.c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DABA3" w14:textId="77777777" w:rsidR="000C23EF" w:rsidRPr="000C23EF" w:rsidRDefault="000C23EF" w:rsidP="00A4148D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0C23EF">
        <w:rPr>
          <w:rFonts w:ascii="Arial" w:hAnsi="Arial" w:cs="Arial"/>
          <w:color w:val="000000"/>
          <w:sz w:val="20"/>
          <w:szCs w:val="20"/>
          <w:lang w:val="fr-CA"/>
        </w:rPr>
        <w:t xml:space="preserve"> </w:t>
      </w:r>
      <w:r w:rsidR="006827BD" w:rsidRPr="000C23EF">
        <w:rPr>
          <w:rFonts w:ascii="Arial" w:hAnsi="Arial" w:cs="Arial"/>
          <w:b/>
          <w:bCs/>
          <w:color w:val="000000"/>
          <w:sz w:val="12"/>
          <w:szCs w:val="12"/>
          <w:bdr w:val="none" w:sz="0" w:space="0" w:color="auto" w:frame="1"/>
          <w:lang w:val="fr-CA"/>
        </w:rPr>
        <w:t>Votre nom</w:t>
      </w:r>
    </w:p>
    <w:p w14:paraId="0FC273F4" w14:textId="63400B61" w:rsidR="00A4148D" w:rsidRPr="000C23EF" w:rsidRDefault="000C23EF" w:rsidP="00A4148D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ab/>
        <w:t xml:space="preserve"> </w:t>
      </w:r>
      <w:r w:rsidR="006827BD" w:rsidRPr="000C23EF">
        <w:rPr>
          <w:rFonts w:ascii="Arial" w:hAnsi="Arial" w:cs="Arial"/>
          <w:b/>
          <w:bCs/>
          <w:color w:val="000000"/>
          <w:sz w:val="12"/>
          <w:szCs w:val="12"/>
          <w:bdr w:val="none" w:sz="0" w:space="0" w:color="auto" w:frame="1"/>
          <w:lang w:val="fr-CA"/>
        </w:rPr>
        <w:t>Votre poste</w:t>
      </w:r>
      <w:r w:rsidR="00A4148D" w:rsidRPr="000C23EF">
        <w:rPr>
          <w:rFonts w:ascii="Arial" w:hAnsi="Arial" w:cs="Arial"/>
          <w:b/>
          <w:bCs/>
          <w:color w:val="000000"/>
          <w:sz w:val="12"/>
          <w:szCs w:val="12"/>
          <w:bdr w:val="none" w:sz="0" w:space="0" w:color="auto" w:frame="1"/>
          <w:lang w:val="fr-CA"/>
        </w:rPr>
        <w:t xml:space="preserve"> | Direction de la recherche et de l'innovation (DRI)</w:t>
      </w:r>
    </w:p>
    <w:p w14:paraId="6F5A09C3" w14:textId="0B39A06F" w:rsidR="000C23EF" w:rsidRPr="000C23EF" w:rsidRDefault="000C23EF" w:rsidP="00A4148D">
      <w:pPr>
        <w:shd w:val="clear" w:color="auto" w:fill="FFFFFF"/>
        <w:textAlignment w:val="baseline"/>
        <w:rPr>
          <w:rFonts w:ascii="Arial" w:hAnsi="Arial" w:cs="Arial"/>
          <w:color w:val="212121"/>
          <w:sz w:val="12"/>
          <w:szCs w:val="12"/>
          <w:bdr w:val="none" w:sz="0" w:space="0" w:color="auto" w:frame="1"/>
          <w:lang w:val="fr-CA"/>
        </w:rPr>
      </w:pPr>
      <w:r w:rsidRPr="000C23EF">
        <w:rPr>
          <w:rFonts w:ascii="Arial" w:hAnsi="Arial" w:cs="Arial"/>
          <w:b/>
          <w:bCs/>
          <w:color w:val="000000"/>
          <w:sz w:val="12"/>
          <w:szCs w:val="12"/>
          <w:bdr w:val="none" w:sz="0" w:space="0" w:color="auto" w:frame="1"/>
          <w:lang w:val="fr-CA"/>
        </w:rPr>
        <w:tab/>
        <w:t xml:space="preserve"> </w:t>
      </w:r>
      <w:r w:rsidRPr="000C23EF">
        <w:rPr>
          <w:rFonts w:ascii="Arial" w:hAnsi="Arial" w:cs="Arial"/>
          <w:color w:val="212121"/>
          <w:sz w:val="12"/>
          <w:szCs w:val="12"/>
          <w:bdr w:val="none" w:sz="0" w:space="0" w:color="auto" w:frame="1"/>
          <w:shd w:val="clear" w:color="auto" w:fill="FFFFFF"/>
          <w:lang w:val="fr-CA"/>
        </w:rPr>
        <w:t>(</w:t>
      </w:r>
      <w:r w:rsidRPr="000C23EF">
        <w:rPr>
          <w:rFonts w:ascii="Arial" w:hAnsi="Arial" w:cs="Arial"/>
          <w:color w:val="212121"/>
          <w:sz w:val="12"/>
          <w:szCs w:val="12"/>
          <w:bdr w:val="none" w:sz="0" w:space="0" w:color="auto" w:frame="1"/>
          <w:lang w:val="fr-CA"/>
        </w:rPr>
        <w:t>xxx) xxx-</w:t>
      </w:r>
      <w:proofErr w:type="spellStart"/>
      <w:r w:rsidRPr="000C23EF">
        <w:rPr>
          <w:rFonts w:ascii="Arial" w:hAnsi="Arial" w:cs="Arial"/>
          <w:color w:val="212121"/>
          <w:sz w:val="12"/>
          <w:szCs w:val="12"/>
          <w:bdr w:val="none" w:sz="0" w:space="0" w:color="auto" w:frame="1"/>
          <w:lang w:val="fr-CA"/>
        </w:rPr>
        <w:t>xxxx</w:t>
      </w:r>
      <w:proofErr w:type="spellEnd"/>
      <w:r w:rsidRPr="000C23EF">
        <w:rPr>
          <w:rFonts w:ascii="Arial" w:hAnsi="Arial" w:cs="Arial"/>
          <w:color w:val="212121"/>
          <w:sz w:val="12"/>
          <w:szCs w:val="12"/>
          <w:bdr w:val="none" w:sz="0" w:space="0" w:color="auto" w:frame="1"/>
          <w:lang w:val="fr-CA"/>
        </w:rPr>
        <w:t xml:space="preserve"> (cellulaire)</w:t>
      </w:r>
    </w:p>
    <w:p w14:paraId="06A138A4" w14:textId="11A53CC7" w:rsidR="000C23EF" w:rsidRPr="000C23EF" w:rsidRDefault="000C23EF" w:rsidP="00A4148D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2"/>
          <w:szCs w:val="12"/>
          <w:bdr w:val="none" w:sz="0" w:space="0" w:color="auto" w:frame="1"/>
          <w:lang w:val="fr-CA"/>
        </w:rPr>
      </w:pPr>
      <w:r w:rsidRPr="000C23EF">
        <w:rPr>
          <w:rFonts w:ascii="Arial" w:hAnsi="Arial" w:cs="Arial"/>
          <w:color w:val="212121"/>
          <w:sz w:val="12"/>
          <w:szCs w:val="12"/>
          <w:bdr w:val="none" w:sz="0" w:space="0" w:color="auto" w:frame="1"/>
          <w:lang w:val="fr-CA"/>
        </w:rPr>
        <w:tab/>
        <w:t xml:space="preserve"> (</w:t>
      </w:r>
      <w:r w:rsidRPr="000C23EF">
        <w:rPr>
          <w:rFonts w:ascii="Arial" w:hAnsi="Arial" w:cs="Arial"/>
          <w:color w:val="212121"/>
          <w:sz w:val="12"/>
          <w:szCs w:val="12"/>
          <w:bdr w:val="none" w:sz="0" w:space="0" w:color="auto" w:frame="1"/>
          <w:lang w:val="fr-CA"/>
        </w:rPr>
        <w:t>xxx) xxx-</w:t>
      </w:r>
      <w:proofErr w:type="spellStart"/>
      <w:r w:rsidRPr="000C23EF">
        <w:rPr>
          <w:rFonts w:ascii="Arial" w:hAnsi="Arial" w:cs="Arial"/>
          <w:color w:val="212121"/>
          <w:sz w:val="12"/>
          <w:szCs w:val="12"/>
          <w:bdr w:val="none" w:sz="0" w:space="0" w:color="auto" w:frame="1"/>
          <w:lang w:val="fr-CA"/>
        </w:rPr>
        <w:t>xxxx</w:t>
      </w:r>
      <w:proofErr w:type="spellEnd"/>
      <w:r w:rsidRPr="000C23EF">
        <w:rPr>
          <w:rFonts w:ascii="Arial" w:hAnsi="Arial" w:cs="Arial"/>
          <w:color w:val="212121"/>
          <w:sz w:val="12"/>
          <w:szCs w:val="12"/>
          <w:bdr w:val="none" w:sz="0" w:space="0" w:color="auto" w:frame="1"/>
          <w:lang w:val="fr-CA"/>
        </w:rPr>
        <w:t xml:space="preserve"> poste </w:t>
      </w:r>
      <w:proofErr w:type="spellStart"/>
      <w:r w:rsidRPr="000C23EF">
        <w:rPr>
          <w:rFonts w:ascii="Arial" w:hAnsi="Arial" w:cs="Arial"/>
          <w:color w:val="212121"/>
          <w:sz w:val="12"/>
          <w:szCs w:val="12"/>
          <w:bdr w:val="none" w:sz="0" w:space="0" w:color="auto" w:frame="1"/>
          <w:lang w:val="fr-CA"/>
        </w:rPr>
        <w:t>xxxx</w:t>
      </w:r>
      <w:proofErr w:type="spellEnd"/>
    </w:p>
    <w:p w14:paraId="31E70EB7" w14:textId="61343DEC" w:rsidR="00A4148D" w:rsidRPr="000C23EF" w:rsidRDefault="000C23EF" w:rsidP="00A414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432FF"/>
          <w:sz w:val="12"/>
          <w:szCs w:val="12"/>
          <w:bdr w:val="none" w:sz="0" w:space="0" w:color="auto" w:frame="1"/>
          <w:lang w:val="fr-CA"/>
        </w:rPr>
      </w:pPr>
      <w:r w:rsidRPr="000C23EF">
        <w:rPr>
          <w:rFonts w:ascii="Arial" w:hAnsi="Arial" w:cs="Arial"/>
          <w:sz w:val="12"/>
          <w:szCs w:val="12"/>
        </w:rPr>
        <w:tab/>
      </w:r>
      <w:r w:rsidRPr="000C23EF">
        <w:rPr>
          <w:rFonts w:ascii="Arial" w:hAnsi="Arial" w:cs="Arial"/>
          <w:sz w:val="12"/>
          <w:szCs w:val="12"/>
          <w:lang w:val="fr-CA"/>
        </w:rPr>
        <w:t xml:space="preserve"> </w:t>
      </w:r>
      <w:hyperlink r:id="rId15" w:tgtFrame="_blank" w:tooltip="URL d'origine: https://www.ciusssnordmtl.ca/. Cliquez ou appuyez si vous faites confiance à ce lien." w:history="1">
        <w:r w:rsidR="00A4148D" w:rsidRPr="000C23EF">
          <w:rPr>
            <w:rStyle w:val="Hyperlien"/>
            <w:rFonts w:ascii="Arial" w:hAnsi="Arial" w:cs="Arial"/>
            <w:color w:val="0432FF"/>
            <w:sz w:val="12"/>
            <w:szCs w:val="12"/>
            <w:bdr w:val="none" w:sz="0" w:space="0" w:color="auto" w:frame="1"/>
            <w:lang w:val="fr-CA"/>
          </w:rPr>
          <w:t xml:space="preserve">Centre intégré universitaire de santé et de services sociaux du </w:t>
        </w:r>
        <w:proofErr w:type="spellStart"/>
        <w:r w:rsidR="00A4148D" w:rsidRPr="000C23EF">
          <w:rPr>
            <w:rStyle w:val="Hyperlien"/>
            <w:rFonts w:ascii="Arial" w:hAnsi="Arial" w:cs="Arial"/>
            <w:color w:val="0432FF"/>
            <w:sz w:val="12"/>
            <w:szCs w:val="12"/>
            <w:bdr w:val="none" w:sz="0" w:space="0" w:color="auto" w:frame="1"/>
            <w:lang w:val="fr-CA"/>
          </w:rPr>
          <w:t>Nord-de-l'île-de-Montréal</w:t>
        </w:r>
        <w:proofErr w:type="spellEnd"/>
      </w:hyperlink>
    </w:p>
    <w:p w14:paraId="082C495E" w14:textId="309477EE" w:rsidR="00A4148D" w:rsidRPr="000C23EF" w:rsidRDefault="006827BD" w:rsidP="00A414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12"/>
          <w:szCs w:val="12"/>
          <w:bdr w:val="none" w:sz="0" w:space="0" w:color="auto" w:frame="1"/>
          <w:lang w:val="fr-CA"/>
        </w:rPr>
      </w:pPr>
      <w:r w:rsidRPr="000C23EF">
        <w:rPr>
          <w:rFonts w:ascii="Arial" w:hAnsi="Arial" w:cs="Arial"/>
          <w:color w:val="000000"/>
          <w:sz w:val="12"/>
          <w:szCs w:val="12"/>
          <w:bdr w:val="none" w:sz="0" w:space="0" w:color="auto" w:frame="1"/>
          <w:lang w:val="fr-CA"/>
        </w:rPr>
        <w:tab/>
      </w:r>
      <w:r w:rsidR="000C23EF" w:rsidRPr="000C23EF">
        <w:rPr>
          <w:rFonts w:ascii="Arial" w:hAnsi="Arial" w:cs="Arial"/>
          <w:color w:val="000000"/>
          <w:sz w:val="12"/>
          <w:szCs w:val="12"/>
          <w:bdr w:val="none" w:sz="0" w:space="0" w:color="auto" w:frame="1"/>
          <w:lang w:val="fr-CA"/>
        </w:rPr>
        <w:t xml:space="preserve"> </w:t>
      </w:r>
      <w:r w:rsidR="00A4148D" w:rsidRPr="000C23EF">
        <w:rPr>
          <w:rFonts w:ascii="Arial" w:hAnsi="Arial" w:cs="Arial"/>
          <w:color w:val="000000"/>
          <w:sz w:val="12"/>
          <w:szCs w:val="12"/>
          <w:bdr w:val="none" w:sz="0" w:space="0" w:color="auto" w:frame="1"/>
          <w:lang w:val="fr-CA"/>
        </w:rPr>
        <w:t>Hôpital du Sacré-Cœur-de-Montréal</w:t>
      </w:r>
    </w:p>
    <w:p w14:paraId="0068ECEC" w14:textId="1A35C449" w:rsidR="00A4148D" w:rsidRPr="000C23EF" w:rsidRDefault="006827BD" w:rsidP="00A414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12"/>
          <w:szCs w:val="12"/>
          <w:bdr w:val="none" w:sz="0" w:space="0" w:color="auto" w:frame="1"/>
          <w:lang w:val="fr-CA"/>
        </w:rPr>
      </w:pPr>
      <w:r w:rsidRPr="000C23EF">
        <w:rPr>
          <w:rFonts w:ascii="Arial" w:hAnsi="Arial" w:cs="Arial"/>
          <w:color w:val="000000"/>
          <w:sz w:val="12"/>
          <w:szCs w:val="12"/>
          <w:bdr w:val="none" w:sz="0" w:space="0" w:color="auto" w:frame="1"/>
          <w:lang w:val="fr-CA"/>
        </w:rPr>
        <w:tab/>
      </w:r>
      <w:r w:rsidR="000C23EF" w:rsidRPr="000C23EF">
        <w:rPr>
          <w:rFonts w:ascii="Arial" w:hAnsi="Arial" w:cs="Arial"/>
          <w:color w:val="000000"/>
          <w:sz w:val="12"/>
          <w:szCs w:val="12"/>
          <w:bdr w:val="none" w:sz="0" w:space="0" w:color="auto" w:frame="1"/>
          <w:lang w:val="fr-CA"/>
        </w:rPr>
        <w:t xml:space="preserve"> </w:t>
      </w:r>
      <w:r w:rsidR="00A4148D" w:rsidRPr="000C23EF">
        <w:rPr>
          <w:rFonts w:ascii="Arial" w:hAnsi="Arial" w:cs="Arial"/>
          <w:color w:val="000000"/>
          <w:sz w:val="12"/>
          <w:szCs w:val="12"/>
          <w:bdr w:val="none" w:sz="0" w:space="0" w:color="auto" w:frame="1"/>
          <w:lang w:val="fr-CA"/>
        </w:rPr>
        <w:t>5400, boul. Gouin Ouest, bureau K-3000, Montréal (Québec), H4J 1C5</w:t>
      </w:r>
      <w:r w:rsidR="00A4148D" w:rsidRPr="000C23EF">
        <w:rPr>
          <w:rFonts w:ascii="Arial" w:hAnsi="Arial" w:cs="Arial"/>
          <w:color w:val="212121"/>
          <w:sz w:val="12"/>
          <w:szCs w:val="12"/>
          <w:bdr w:val="none" w:sz="0" w:space="0" w:color="auto" w:frame="1"/>
          <w:lang w:val="fr-CA"/>
        </w:rPr>
        <w:t xml:space="preserve"> </w:t>
      </w:r>
    </w:p>
    <w:p w14:paraId="5455D5E7" w14:textId="42FE0089" w:rsidR="00A4148D" w:rsidRPr="000C23EF" w:rsidRDefault="006827BD" w:rsidP="00A4148D">
      <w:pPr>
        <w:shd w:val="clear" w:color="auto" w:fill="FFFFFF"/>
        <w:textAlignment w:val="baseline"/>
        <w:rPr>
          <w:rFonts w:ascii="Arial" w:hAnsi="Arial" w:cs="Arial"/>
          <w:color w:val="000000"/>
          <w:sz w:val="12"/>
          <w:szCs w:val="12"/>
        </w:rPr>
      </w:pPr>
      <w:r w:rsidRPr="000C23EF">
        <w:rPr>
          <w:rFonts w:ascii="Arial" w:hAnsi="Arial" w:cs="Arial"/>
          <w:color w:val="000000"/>
          <w:sz w:val="12"/>
          <w:szCs w:val="12"/>
          <w:bdr w:val="none" w:sz="0" w:space="0" w:color="auto" w:frame="1"/>
          <w:lang w:val="fr-CA"/>
        </w:rPr>
        <w:tab/>
      </w:r>
      <w:r w:rsidR="000C23EF" w:rsidRPr="000C23EF">
        <w:rPr>
          <w:rFonts w:ascii="Arial" w:hAnsi="Arial" w:cs="Arial"/>
          <w:color w:val="000000"/>
          <w:sz w:val="12"/>
          <w:szCs w:val="12"/>
          <w:bdr w:val="none" w:sz="0" w:space="0" w:color="auto" w:frame="1"/>
        </w:rPr>
        <w:t xml:space="preserve"> </w:t>
      </w:r>
      <w:r w:rsidR="000C23EF" w:rsidRPr="000C23EF">
        <w:rPr>
          <w:rFonts w:ascii="Arial" w:hAnsi="Arial" w:cs="Arial"/>
          <w:color w:val="0432FF"/>
          <w:sz w:val="12"/>
          <w:szCs w:val="12"/>
        </w:rPr>
        <w:fldChar w:fldCharType="begin"/>
      </w:r>
      <w:r w:rsidR="000C23EF" w:rsidRPr="000C23EF">
        <w:rPr>
          <w:rFonts w:ascii="Arial" w:hAnsi="Arial" w:cs="Arial"/>
          <w:color w:val="0432FF"/>
          <w:sz w:val="12"/>
          <w:szCs w:val="12"/>
        </w:rPr>
        <w:instrText xml:space="preserve"> HYPERLINK "https://rechercheciusssnim.ca/" </w:instrText>
      </w:r>
      <w:r w:rsidR="000C23EF" w:rsidRPr="000C23EF">
        <w:rPr>
          <w:rFonts w:ascii="Arial" w:hAnsi="Arial" w:cs="Arial"/>
          <w:color w:val="0432FF"/>
          <w:sz w:val="12"/>
          <w:szCs w:val="12"/>
        </w:rPr>
      </w:r>
      <w:r w:rsidR="000C23EF" w:rsidRPr="000C23EF">
        <w:rPr>
          <w:rFonts w:ascii="Arial" w:hAnsi="Arial" w:cs="Arial"/>
          <w:color w:val="0432FF"/>
          <w:sz w:val="12"/>
          <w:szCs w:val="12"/>
        </w:rPr>
        <w:fldChar w:fldCharType="separate"/>
      </w:r>
      <w:r w:rsidR="000C23EF" w:rsidRPr="000C23EF">
        <w:rPr>
          <w:rStyle w:val="Hyperlien"/>
          <w:rFonts w:ascii="Arial" w:hAnsi="Arial" w:cs="Arial"/>
          <w:color w:val="0432FF"/>
          <w:sz w:val="12"/>
          <w:szCs w:val="12"/>
        </w:rPr>
        <w:t>Site web</w:t>
      </w:r>
      <w:r w:rsidR="000C23EF" w:rsidRPr="000C23EF">
        <w:rPr>
          <w:rFonts w:ascii="Arial" w:hAnsi="Arial" w:cs="Arial"/>
          <w:color w:val="0432FF"/>
          <w:sz w:val="12"/>
          <w:szCs w:val="12"/>
        </w:rPr>
        <w:fldChar w:fldCharType="end"/>
      </w:r>
      <w:r w:rsidR="000C23EF">
        <w:rPr>
          <w:rFonts w:ascii="Arial" w:hAnsi="Arial" w:cs="Arial"/>
          <w:sz w:val="12"/>
          <w:szCs w:val="12"/>
        </w:rPr>
        <w:t xml:space="preserve"> </w:t>
      </w:r>
      <w:r w:rsidR="00A4148D" w:rsidRPr="000C23EF">
        <w:rPr>
          <w:rFonts w:ascii="Arial" w:hAnsi="Arial" w:cs="Arial"/>
          <w:color w:val="0432FF"/>
          <w:sz w:val="12"/>
          <w:szCs w:val="12"/>
          <w:bdr w:val="none" w:sz="0" w:space="0" w:color="auto" w:frame="1"/>
        </w:rPr>
        <w:t>| </w:t>
      </w:r>
      <w:hyperlink r:id="rId16" w:tgtFrame="_blank" w:tooltip="https://www.facebook.com/CIUSSSnmtl/" w:history="1">
        <w:r w:rsidR="00A4148D" w:rsidRPr="000C23EF">
          <w:rPr>
            <w:rStyle w:val="Hyperlien"/>
            <w:rFonts w:ascii="Arial" w:hAnsi="Arial" w:cs="Arial"/>
            <w:color w:val="0432FF"/>
            <w:sz w:val="12"/>
            <w:szCs w:val="12"/>
            <w:bdr w:val="none" w:sz="0" w:space="0" w:color="auto" w:frame="1"/>
          </w:rPr>
          <w:t>Facebook</w:t>
        </w:r>
      </w:hyperlink>
      <w:r w:rsidR="00A4148D" w:rsidRPr="000C23EF">
        <w:rPr>
          <w:rFonts w:ascii="Arial" w:hAnsi="Arial" w:cs="Arial"/>
          <w:color w:val="0432FF"/>
          <w:sz w:val="12"/>
          <w:szCs w:val="12"/>
          <w:bdr w:val="none" w:sz="0" w:space="0" w:color="auto" w:frame="1"/>
        </w:rPr>
        <w:t> | </w:t>
      </w:r>
      <w:hyperlink r:id="rId17" w:tooltip="https://www.linkedin.com/company/71539505" w:history="1">
        <w:r w:rsidR="00A4148D" w:rsidRPr="000C23EF">
          <w:rPr>
            <w:rStyle w:val="Hyperlien"/>
            <w:rFonts w:ascii="Arial" w:hAnsi="Arial" w:cs="Arial"/>
            <w:color w:val="0432FF"/>
            <w:sz w:val="12"/>
            <w:szCs w:val="12"/>
            <w:bdr w:val="none" w:sz="0" w:space="0" w:color="auto" w:frame="1"/>
          </w:rPr>
          <w:t>LinkedIn</w:t>
        </w:r>
      </w:hyperlink>
    </w:p>
    <w:p w14:paraId="1F1B3D83" w14:textId="77777777" w:rsidR="00A4148D" w:rsidRPr="00460BB2" w:rsidRDefault="00A4148D" w:rsidP="00460B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432FF"/>
          <w:sz w:val="20"/>
          <w:szCs w:val="20"/>
          <w:bdr w:val="none" w:sz="0" w:space="0" w:color="auto" w:frame="1"/>
        </w:rPr>
      </w:pPr>
    </w:p>
    <w:p w14:paraId="4746DDAB" w14:textId="77777777" w:rsidR="00460BB2" w:rsidRPr="007A3E03" w:rsidRDefault="00460BB2" w:rsidP="006B7F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0"/>
          <w:szCs w:val="20"/>
          <w:bdr w:val="none" w:sz="0" w:space="0" w:color="auto" w:frame="1"/>
        </w:rPr>
      </w:pPr>
    </w:p>
    <w:p w14:paraId="0928BC06" w14:textId="6C9EB310" w:rsidR="006B7F59" w:rsidRDefault="006B7F59" w:rsidP="006B7F59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6D08B5A" w14:textId="50A50BB3" w:rsidR="00C4680F" w:rsidRPr="006B7F59" w:rsidRDefault="00C4680F" w:rsidP="00CF52BE">
      <w:pPr>
        <w:shd w:val="clear" w:color="auto" w:fill="FFFFFF"/>
        <w:ind w:firstLine="720"/>
        <w:textAlignment w:val="baseline"/>
        <w:rPr>
          <w:rFonts w:ascii="Arial" w:eastAsia="Times New Roman" w:hAnsi="Arial" w:cs="Arial"/>
          <w:color w:val="000000"/>
          <w:sz w:val="16"/>
          <w:szCs w:val="20"/>
          <w:lang w:eastAsia="fr-CA"/>
        </w:rPr>
      </w:pPr>
    </w:p>
    <w:p w14:paraId="5E3A5F87" w14:textId="77777777" w:rsidR="006B7F59" w:rsidRPr="006B7F59" w:rsidRDefault="006B7F59">
      <w:pPr>
        <w:shd w:val="clear" w:color="auto" w:fill="FFFFFF"/>
        <w:ind w:firstLine="720"/>
        <w:textAlignment w:val="baseline"/>
        <w:rPr>
          <w:rFonts w:ascii="Arial" w:eastAsia="Times New Roman" w:hAnsi="Arial" w:cs="Arial"/>
          <w:color w:val="000000"/>
          <w:sz w:val="16"/>
          <w:szCs w:val="20"/>
          <w:lang w:eastAsia="fr-CA"/>
        </w:rPr>
      </w:pPr>
    </w:p>
    <w:sectPr w:rsidR="006B7F59" w:rsidRPr="006B7F59" w:rsidSect="009D6A42">
      <w:type w:val="continuous"/>
      <w:pgSz w:w="12240" w:h="15840"/>
      <w:pgMar w:top="1053" w:right="720" w:bottom="63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E90D7" w14:textId="77777777" w:rsidR="001C245B" w:rsidRDefault="001C245B" w:rsidP="001A0DBE">
      <w:r>
        <w:separator/>
      </w:r>
    </w:p>
  </w:endnote>
  <w:endnote w:type="continuationSeparator" w:id="0">
    <w:p w14:paraId="1A97F225" w14:textId="77777777" w:rsidR="001C245B" w:rsidRDefault="001C245B" w:rsidP="001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4CF23" w14:textId="77777777" w:rsidR="00EB616D" w:rsidRDefault="00EB61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69AB2" w14:textId="77777777" w:rsidR="00EB616D" w:rsidRDefault="00EB616D">
    <w:pPr>
      <w:pStyle w:val="Pieddepage"/>
    </w:pPr>
    <w:r>
      <w:ptab w:relativeTo="margin" w:alignment="center" w:leader="none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3769" w14:textId="77777777" w:rsidR="00EB616D" w:rsidRDefault="00EB61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5679A" w14:textId="77777777" w:rsidR="001C245B" w:rsidRDefault="001C245B" w:rsidP="001A0DBE">
      <w:r>
        <w:separator/>
      </w:r>
    </w:p>
  </w:footnote>
  <w:footnote w:type="continuationSeparator" w:id="0">
    <w:p w14:paraId="6E55F64F" w14:textId="77777777" w:rsidR="001C245B" w:rsidRDefault="001C245B" w:rsidP="001A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CDC2" w14:textId="77777777" w:rsidR="00EB616D" w:rsidRDefault="00EB61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4C41A" w14:textId="77777777" w:rsidR="00EB616D" w:rsidRDefault="00EB616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185A1" w14:textId="77777777" w:rsidR="00EB616D" w:rsidRDefault="00EB61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0"/>
    <w:rsid w:val="000246FA"/>
    <w:rsid w:val="00034265"/>
    <w:rsid w:val="0003651A"/>
    <w:rsid w:val="00047E5F"/>
    <w:rsid w:val="0005223D"/>
    <w:rsid w:val="00054FF6"/>
    <w:rsid w:val="00055E1B"/>
    <w:rsid w:val="00076505"/>
    <w:rsid w:val="000A4544"/>
    <w:rsid w:val="000B27A9"/>
    <w:rsid w:val="000B42AC"/>
    <w:rsid w:val="000B5526"/>
    <w:rsid w:val="000C23EF"/>
    <w:rsid w:val="000C44EA"/>
    <w:rsid w:val="000D03E6"/>
    <w:rsid w:val="000E3373"/>
    <w:rsid w:val="000F4B0C"/>
    <w:rsid w:val="00106423"/>
    <w:rsid w:val="001163C0"/>
    <w:rsid w:val="00121582"/>
    <w:rsid w:val="00121D4B"/>
    <w:rsid w:val="001269E0"/>
    <w:rsid w:val="00131EFF"/>
    <w:rsid w:val="001325D9"/>
    <w:rsid w:val="00142AF0"/>
    <w:rsid w:val="00143422"/>
    <w:rsid w:val="00143B88"/>
    <w:rsid w:val="001577A0"/>
    <w:rsid w:val="00165BE0"/>
    <w:rsid w:val="0017194C"/>
    <w:rsid w:val="00174A07"/>
    <w:rsid w:val="001757EE"/>
    <w:rsid w:val="00181530"/>
    <w:rsid w:val="00181B77"/>
    <w:rsid w:val="001847C4"/>
    <w:rsid w:val="001869A9"/>
    <w:rsid w:val="001A0DBE"/>
    <w:rsid w:val="001A2EA7"/>
    <w:rsid w:val="001B4255"/>
    <w:rsid w:val="001C245B"/>
    <w:rsid w:val="001C24C6"/>
    <w:rsid w:val="001C2D1D"/>
    <w:rsid w:val="001D0026"/>
    <w:rsid w:val="001D207B"/>
    <w:rsid w:val="001D2CDA"/>
    <w:rsid w:val="001D7447"/>
    <w:rsid w:val="001E2B9C"/>
    <w:rsid w:val="001E2CBC"/>
    <w:rsid w:val="002048F7"/>
    <w:rsid w:val="002060B3"/>
    <w:rsid w:val="00211B85"/>
    <w:rsid w:val="00217342"/>
    <w:rsid w:val="00262955"/>
    <w:rsid w:val="00264A6C"/>
    <w:rsid w:val="00264BCB"/>
    <w:rsid w:val="00265760"/>
    <w:rsid w:val="0027176D"/>
    <w:rsid w:val="002A6372"/>
    <w:rsid w:val="002B1066"/>
    <w:rsid w:val="002B23EF"/>
    <w:rsid w:val="002B56A2"/>
    <w:rsid w:val="002C6981"/>
    <w:rsid w:val="002E1248"/>
    <w:rsid w:val="002E2EEC"/>
    <w:rsid w:val="002F617A"/>
    <w:rsid w:val="002F648F"/>
    <w:rsid w:val="002F73C5"/>
    <w:rsid w:val="003049C8"/>
    <w:rsid w:val="00311FB7"/>
    <w:rsid w:val="00313113"/>
    <w:rsid w:val="00330CDA"/>
    <w:rsid w:val="0033402E"/>
    <w:rsid w:val="003358F7"/>
    <w:rsid w:val="00341B89"/>
    <w:rsid w:val="00343EDB"/>
    <w:rsid w:val="003454BB"/>
    <w:rsid w:val="00352C8C"/>
    <w:rsid w:val="0036401F"/>
    <w:rsid w:val="0036462A"/>
    <w:rsid w:val="003676B6"/>
    <w:rsid w:val="00373E75"/>
    <w:rsid w:val="003744CE"/>
    <w:rsid w:val="00391B2F"/>
    <w:rsid w:val="0039506F"/>
    <w:rsid w:val="003A16F0"/>
    <w:rsid w:val="003A41CF"/>
    <w:rsid w:val="003B1CF8"/>
    <w:rsid w:val="003C0835"/>
    <w:rsid w:val="003C09C2"/>
    <w:rsid w:val="003C2694"/>
    <w:rsid w:val="003C2A81"/>
    <w:rsid w:val="003E49F3"/>
    <w:rsid w:val="0041160D"/>
    <w:rsid w:val="00433B9E"/>
    <w:rsid w:val="0044744A"/>
    <w:rsid w:val="00455633"/>
    <w:rsid w:val="00456EC4"/>
    <w:rsid w:val="00460BB2"/>
    <w:rsid w:val="004700B0"/>
    <w:rsid w:val="00473601"/>
    <w:rsid w:val="00480526"/>
    <w:rsid w:val="004A35D6"/>
    <w:rsid w:val="004A70C7"/>
    <w:rsid w:val="004B0AEA"/>
    <w:rsid w:val="004B266F"/>
    <w:rsid w:val="004C1BD0"/>
    <w:rsid w:val="004C2D45"/>
    <w:rsid w:val="004D5A10"/>
    <w:rsid w:val="004E0BB1"/>
    <w:rsid w:val="004E0E3E"/>
    <w:rsid w:val="004E5355"/>
    <w:rsid w:val="004F46AD"/>
    <w:rsid w:val="00507AFC"/>
    <w:rsid w:val="0051336D"/>
    <w:rsid w:val="005149E3"/>
    <w:rsid w:val="0052556D"/>
    <w:rsid w:val="00530527"/>
    <w:rsid w:val="00537442"/>
    <w:rsid w:val="00542437"/>
    <w:rsid w:val="005430D4"/>
    <w:rsid w:val="0054337F"/>
    <w:rsid w:val="0055132E"/>
    <w:rsid w:val="00571964"/>
    <w:rsid w:val="00575EE1"/>
    <w:rsid w:val="005824A7"/>
    <w:rsid w:val="00582A9B"/>
    <w:rsid w:val="00592D1E"/>
    <w:rsid w:val="00595205"/>
    <w:rsid w:val="005A7D59"/>
    <w:rsid w:val="005B2C00"/>
    <w:rsid w:val="005B3668"/>
    <w:rsid w:val="005C22FD"/>
    <w:rsid w:val="005D4728"/>
    <w:rsid w:val="005E6C57"/>
    <w:rsid w:val="005F376C"/>
    <w:rsid w:val="00612CBA"/>
    <w:rsid w:val="00614271"/>
    <w:rsid w:val="00615FB1"/>
    <w:rsid w:val="00621A1A"/>
    <w:rsid w:val="0063331E"/>
    <w:rsid w:val="00636AAE"/>
    <w:rsid w:val="00642DD7"/>
    <w:rsid w:val="006455DB"/>
    <w:rsid w:val="00657B85"/>
    <w:rsid w:val="00660FC1"/>
    <w:rsid w:val="00682266"/>
    <w:rsid w:val="006827BD"/>
    <w:rsid w:val="006831B1"/>
    <w:rsid w:val="006858EB"/>
    <w:rsid w:val="00692DE9"/>
    <w:rsid w:val="006A30FF"/>
    <w:rsid w:val="006A3635"/>
    <w:rsid w:val="006B1CDA"/>
    <w:rsid w:val="006B7F59"/>
    <w:rsid w:val="006D2CFF"/>
    <w:rsid w:val="006F48A8"/>
    <w:rsid w:val="00707D5F"/>
    <w:rsid w:val="007158BB"/>
    <w:rsid w:val="00716578"/>
    <w:rsid w:val="00722342"/>
    <w:rsid w:val="00725915"/>
    <w:rsid w:val="00727E4D"/>
    <w:rsid w:val="00732568"/>
    <w:rsid w:val="00737B11"/>
    <w:rsid w:val="0074380C"/>
    <w:rsid w:val="00755CA0"/>
    <w:rsid w:val="0075732A"/>
    <w:rsid w:val="00766546"/>
    <w:rsid w:val="00772073"/>
    <w:rsid w:val="00772B8D"/>
    <w:rsid w:val="007754F9"/>
    <w:rsid w:val="00787BAD"/>
    <w:rsid w:val="00787DC5"/>
    <w:rsid w:val="007A0AA7"/>
    <w:rsid w:val="007A3E03"/>
    <w:rsid w:val="007B228F"/>
    <w:rsid w:val="007B507A"/>
    <w:rsid w:val="007E1C4F"/>
    <w:rsid w:val="007E3A04"/>
    <w:rsid w:val="007E649E"/>
    <w:rsid w:val="007F4214"/>
    <w:rsid w:val="007F44F3"/>
    <w:rsid w:val="0080664F"/>
    <w:rsid w:val="00807037"/>
    <w:rsid w:val="008176DE"/>
    <w:rsid w:val="008205A7"/>
    <w:rsid w:val="00835D3B"/>
    <w:rsid w:val="00845460"/>
    <w:rsid w:val="00853A6B"/>
    <w:rsid w:val="00864115"/>
    <w:rsid w:val="008645B0"/>
    <w:rsid w:val="00874195"/>
    <w:rsid w:val="00882554"/>
    <w:rsid w:val="0088315C"/>
    <w:rsid w:val="00885958"/>
    <w:rsid w:val="008862FA"/>
    <w:rsid w:val="00890726"/>
    <w:rsid w:val="00892C41"/>
    <w:rsid w:val="008A3162"/>
    <w:rsid w:val="008A42D2"/>
    <w:rsid w:val="008A78BA"/>
    <w:rsid w:val="008B16A9"/>
    <w:rsid w:val="008B2829"/>
    <w:rsid w:val="008C7104"/>
    <w:rsid w:val="008E0CB2"/>
    <w:rsid w:val="008E1EF8"/>
    <w:rsid w:val="008F2E0E"/>
    <w:rsid w:val="008F5A48"/>
    <w:rsid w:val="00901FF6"/>
    <w:rsid w:val="00903532"/>
    <w:rsid w:val="009107C3"/>
    <w:rsid w:val="00921084"/>
    <w:rsid w:val="0092160E"/>
    <w:rsid w:val="00921B00"/>
    <w:rsid w:val="00922949"/>
    <w:rsid w:val="00925D65"/>
    <w:rsid w:val="00927238"/>
    <w:rsid w:val="00947417"/>
    <w:rsid w:val="00947A8D"/>
    <w:rsid w:val="00950DB1"/>
    <w:rsid w:val="0095368C"/>
    <w:rsid w:val="009625DF"/>
    <w:rsid w:val="009722D4"/>
    <w:rsid w:val="009766AD"/>
    <w:rsid w:val="009777FB"/>
    <w:rsid w:val="00980A91"/>
    <w:rsid w:val="009821BE"/>
    <w:rsid w:val="0099065E"/>
    <w:rsid w:val="009A447B"/>
    <w:rsid w:val="009A547C"/>
    <w:rsid w:val="009B25D6"/>
    <w:rsid w:val="009B76AE"/>
    <w:rsid w:val="009D037F"/>
    <w:rsid w:val="009D4CE1"/>
    <w:rsid w:val="009D539C"/>
    <w:rsid w:val="009D6A42"/>
    <w:rsid w:val="009E093F"/>
    <w:rsid w:val="009E7791"/>
    <w:rsid w:val="009F0B9D"/>
    <w:rsid w:val="009F6E19"/>
    <w:rsid w:val="00A0380C"/>
    <w:rsid w:val="00A140DC"/>
    <w:rsid w:val="00A17118"/>
    <w:rsid w:val="00A201B9"/>
    <w:rsid w:val="00A20B5C"/>
    <w:rsid w:val="00A2179A"/>
    <w:rsid w:val="00A32E3B"/>
    <w:rsid w:val="00A353D7"/>
    <w:rsid w:val="00A41366"/>
    <w:rsid w:val="00A4148D"/>
    <w:rsid w:val="00A435A2"/>
    <w:rsid w:val="00A449E0"/>
    <w:rsid w:val="00A506DC"/>
    <w:rsid w:val="00A560F5"/>
    <w:rsid w:val="00A56CB5"/>
    <w:rsid w:val="00A64672"/>
    <w:rsid w:val="00A804CA"/>
    <w:rsid w:val="00A8159D"/>
    <w:rsid w:val="00A93D01"/>
    <w:rsid w:val="00A9487D"/>
    <w:rsid w:val="00A96756"/>
    <w:rsid w:val="00AA6431"/>
    <w:rsid w:val="00AC112C"/>
    <w:rsid w:val="00AC6C25"/>
    <w:rsid w:val="00AD207E"/>
    <w:rsid w:val="00AD43E7"/>
    <w:rsid w:val="00AE0E28"/>
    <w:rsid w:val="00AE53E6"/>
    <w:rsid w:val="00AF1B69"/>
    <w:rsid w:val="00AF49AC"/>
    <w:rsid w:val="00B1163C"/>
    <w:rsid w:val="00B1269F"/>
    <w:rsid w:val="00B209EB"/>
    <w:rsid w:val="00B369BC"/>
    <w:rsid w:val="00B40C86"/>
    <w:rsid w:val="00B460D4"/>
    <w:rsid w:val="00B53863"/>
    <w:rsid w:val="00B56B5C"/>
    <w:rsid w:val="00B6158C"/>
    <w:rsid w:val="00B64C4E"/>
    <w:rsid w:val="00B71195"/>
    <w:rsid w:val="00B72936"/>
    <w:rsid w:val="00B96FB5"/>
    <w:rsid w:val="00B975A7"/>
    <w:rsid w:val="00BC2157"/>
    <w:rsid w:val="00BD2655"/>
    <w:rsid w:val="00BD3CD7"/>
    <w:rsid w:val="00BE0F92"/>
    <w:rsid w:val="00BF1690"/>
    <w:rsid w:val="00C015ED"/>
    <w:rsid w:val="00C01E26"/>
    <w:rsid w:val="00C0628B"/>
    <w:rsid w:val="00C2387C"/>
    <w:rsid w:val="00C2586B"/>
    <w:rsid w:val="00C32B3B"/>
    <w:rsid w:val="00C42E45"/>
    <w:rsid w:val="00C4680F"/>
    <w:rsid w:val="00C63F80"/>
    <w:rsid w:val="00C82571"/>
    <w:rsid w:val="00C97097"/>
    <w:rsid w:val="00CA1F38"/>
    <w:rsid w:val="00CA5ACC"/>
    <w:rsid w:val="00CB4524"/>
    <w:rsid w:val="00CC1C7D"/>
    <w:rsid w:val="00CC6D33"/>
    <w:rsid w:val="00CD10E3"/>
    <w:rsid w:val="00CD2697"/>
    <w:rsid w:val="00CD6676"/>
    <w:rsid w:val="00CE3413"/>
    <w:rsid w:val="00CF0840"/>
    <w:rsid w:val="00CF52BE"/>
    <w:rsid w:val="00D028AA"/>
    <w:rsid w:val="00D02A89"/>
    <w:rsid w:val="00D05EA9"/>
    <w:rsid w:val="00D1239C"/>
    <w:rsid w:val="00D21A6B"/>
    <w:rsid w:val="00D22B7E"/>
    <w:rsid w:val="00D44498"/>
    <w:rsid w:val="00D509AF"/>
    <w:rsid w:val="00D61BBB"/>
    <w:rsid w:val="00D83FDE"/>
    <w:rsid w:val="00D84320"/>
    <w:rsid w:val="00D86088"/>
    <w:rsid w:val="00DB1153"/>
    <w:rsid w:val="00DB7CEE"/>
    <w:rsid w:val="00DC2C05"/>
    <w:rsid w:val="00DC7523"/>
    <w:rsid w:val="00DC7AFA"/>
    <w:rsid w:val="00DD007B"/>
    <w:rsid w:val="00DD7AFD"/>
    <w:rsid w:val="00DE6E08"/>
    <w:rsid w:val="00DF108F"/>
    <w:rsid w:val="00DF4F50"/>
    <w:rsid w:val="00E04BB9"/>
    <w:rsid w:val="00E15AD9"/>
    <w:rsid w:val="00E17ED3"/>
    <w:rsid w:val="00E27A5F"/>
    <w:rsid w:val="00E301FC"/>
    <w:rsid w:val="00E309C5"/>
    <w:rsid w:val="00E3660A"/>
    <w:rsid w:val="00E37A11"/>
    <w:rsid w:val="00E41519"/>
    <w:rsid w:val="00E479EF"/>
    <w:rsid w:val="00E56E96"/>
    <w:rsid w:val="00E916D0"/>
    <w:rsid w:val="00EB0140"/>
    <w:rsid w:val="00EB3E15"/>
    <w:rsid w:val="00EB616D"/>
    <w:rsid w:val="00EB6FCB"/>
    <w:rsid w:val="00EC5F9A"/>
    <w:rsid w:val="00ED7BA6"/>
    <w:rsid w:val="00EF22B8"/>
    <w:rsid w:val="00EF4CC8"/>
    <w:rsid w:val="00F04040"/>
    <w:rsid w:val="00F0456B"/>
    <w:rsid w:val="00F36AC1"/>
    <w:rsid w:val="00F40C2F"/>
    <w:rsid w:val="00F42618"/>
    <w:rsid w:val="00F437E3"/>
    <w:rsid w:val="00F43B93"/>
    <w:rsid w:val="00F57381"/>
    <w:rsid w:val="00F60784"/>
    <w:rsid w:val="00F65713"/>
    <w:rsid w:val="00F74B18"/>
    <w:rsid w:val="00F74E9C"/>
    <w:rsid w:val="00F9020E"/>
    <w:rsid w:val="00F93F85"/>
    <w:rsid w:val="00F9434A"/>
    <w:rsid w:val="00FA235A"/>
    <w:rsid w:val="00FA2948"/>
    <w:rsid w:val="00FA4A5D"/>
    <w:rsid w:val="00FB1D8F"/>
    <w:rsid w:val="00FB6631"/>
    <w:rsid w:val="00FB739D"/>
    <w:rsid w:val="00FC441B"/>
    <w:rsid w:val="00FC728A"/>
    <w:rsid w:val="00F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8EC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32E"/>
  </w:style>
  <w:style w:type="paragraph" w:styleId="Titre1">
    <w:name w:val="heading 1"/>
    <w:basedOn w:val="Normal"/>
    <w:next w:val="Normal"/>
    <w:link w:val="Titre1Car"/>
    <w:uiPriority w:val="9"/>
    <w:qFormat/>
    <w:rsid w:val="001C2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8205A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A0DBE"/>
  </w:style>
  <w:style w:type="paragraph" w:styleId="Pieddepage">
    <w:name w:val="footer"/>
    <w:basedOn w:val="Normal"/>
    <w:link w:val="PieddepageC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0DBE"/>
  </w:style>
  <w:style w:type="character" w:customStyle="1" w:styleId="ng-binding">
    <w:name w:val="ng-binding"/>
    <w:basedOn w:val="Policepardfaut"/>
    <w:rsid w:val="00921084"/>
  </w:style>
  <w:style w:type="character" w:customStyle="1" w:styleId="ng-scope">
    <w:name w:val="ng-scope"/>
    <w:basedOn w:val="Policepardfaut"/>
    <w:rsid w:val="00921084"/>
  </w:style>
  <w:style w:type="character" w:styleId="lev">
    <w:name w:val="Strong"/>
    <w:basedOn w:val="Policepardfaut"/>
    <w:uiPriority w:val="22"/>
    <w:qFormat/>
    <w:rsid w:val="00921084"/>
    <w:rPr>
      <w:b/>
      <w:bCs/>
    </w:rPr>
  </w:style>
  <w:style w:type="character" w:styleId="Lienvisit">
    <w:name w:val="FollowedHyperlink"/>
    <w:basedOn w:val="Policepardfaut"/>
    <w:uiPriority w:val="99"/>
    <w:semiHidden/>
    <w:unhideWhenUsed/>
    <w:rsid w:val="00892C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96FB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vision">
    <w:name w:val="Revision"/>
    <w:hidden/>
    <w:uiPriority w:val="99"/>
    <w:semiHidden/>
    <w:rsid w:val="00A8159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8159D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8159D"/>
    <w:rPr>
      <w:rFonts w:ascii="Times New Roman" w:hAnsi="Times New Roman" w:cs="Times New Roman"/>
    </w:rPr>
  </w:style>
  <w:style w:type="table" w:styleId="Grilledetableauclaire">
    <w:name w:val="Grid Table Light"/>
    <w:basedOn w:val="TableauNormal"/>
    <w:uiPriority w:val="40"/>
    <w:rsid w:val="004E53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Policepardfaut"/>
    <w:uiPriority w:val="99"/>
    <w:rsid w:val="00B975A7"/>
    <w:rPr>
      <w:color w:val="605E5C"/>
      <w:shd w:val="clear" w:color="auto" w:fill="E1DFDD"/>
    </w:rPr>
  </w:style>
  <w:style w:type="character" w:customStyle="1" w:styleId="Mentionnonrsolue1">
    <w:name w:val="Mention non résolue1"/>
    <w:basedOn w:val="Policepardfaut"/>
    <w:uiPriority w:val="99"/>
    <w:rsid w:val="004C2D45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5B2C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B2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C2D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7A3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29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06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88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50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9411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773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158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914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7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8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0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997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2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90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65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276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rechercheciusssnim.c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linkedin.com/company/715395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CIUSSSnmtl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can01.safelinks.protection.outlook.com/?url=https%3A%2F%2Fwww.ciusssnordmtl.ca%2F&amp;data=04%7C01%7Ccaroline.vachon.cnmtl%40ssss.gouv.qc.ca%7Ca4470ab4081944f87bdf08d98f57a21a%7C06e1fe285f8b4075bf6cae24be1a7992%7C0%7C0%7C637698428801710088%7CUnknown%7CTWFpbGZsb3d8eyJWIjoiMC4wLjAwMDAiLCJQIjoiV2luMzIiLCJBTiI6Ik1haWwiLCJXVCI6Mn0%3D%7C1000&amp;sdata=yA21BD7AV0lQBMnfTGhIw5aZnEbGgVO%2BQAd5t31KjrM%3D&amp;reserved=0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c8802\Downloads\tf55682965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470731-3001-4327-AF8F-56F66411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C:\Users\vacc8802\Downloads\tf55682965 (1).dotx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2021-12-06T16:22:00Z</dcterms:created>
  <dcterms:modified xsi:type="dcterms:W3CDTF">2021-12-06T16:22:00Z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SetDate">
    <vt:lpwstr>2018-07-12T16:57:44.9812662Z</vt:lpwstr>
  </property>
  <property fmtid="{D5CDD505-2E9C-101B-9397-08002B2CF9AE}" pid="5" name="MSIP_Label_f42aa342-8706-4288-bd11-ebb85995028c_Name">
    <vt:lpwstr>General</vt:lpwstr>
  </property>
  <property fmtid="{D5CDD505-2E9C-101B-9397-08002B2CF9AE}" pid="6" name="MSIP_Label_f42aa342-8706-4288-bd11-ebb85995028c_Extended_MSFT_Method">
    <vt:lpwstr>Automatic</vt:lpwstr>
  </property>
  <property fmtid="{D5CDD505-2E9C-101B-9397-08002B2CF9AE}" pid="7" name="Sensitivity">
    <vt:lpwstr>General</vt:lpwstr>
  </property>
</Properties>
</file>