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59" w:rsidRPr="007A2EA1" w:rsidRDefault="00B878EB" w:rsidP="007A2EA1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A768BA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tbl>
      <w:tblPr>
        <w:tblpPr w:leftFromText="141" w:rightFromText="141" w:vertAnchor="text" w:tblpY="1"/>
        <w:tblOverlap w:val="never"/>
        <w:tblW w:w="10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9"/>
        <w:gridCol w:w="6098"/>
      </w:tblGrid>
      <w:tr w:rsidR="00752A59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A59" w:rsidRPr="004A267F" w:rsidRDefault="00752A59" w:rsidP="00752A59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Inscription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bookmarkStart w:id="0" w:name="_GoBack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            Modification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Renouvellement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24D23" w:rsidRPr="00752A59" w:rsidTr="00342AF7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7A2EA1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NIP FRQ</w:t>
            </w:r>
            <w:r w:rsidR="00430D27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430D27" w:rsidRPr="00430D27">
              <w:rPr>
                <w:rFonts w:ascii="Calibri" w:hAnsi="Calibri" w:cs="Calibri"/>
                <w:b/>
                <w:szCs w:val="24"/>
                <w:lang w:val="fr-CA"/>
              </w:rPr>
              <w:t>(obligatoire)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="00FE32A0"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="00FE32A0"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bookmarkStart w:id="1" w:name="Texte2"/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bookmarkStart w:id="2" w:name="Texte6"/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Date d’arrivée au CIUSSS NIM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4A267F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de fin prévue 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" w:name="Texte30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</w:p>
        </w:tc>
      </w:tr>
      <w:tr w:rsidR="006504AC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4AC" w:rsidRPr="004A267F" w:rsidRDefault="006504AC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Statut légal au Canada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4AC" w:rsidRPr="004A267F" w:rsidRDefault="006504AC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z"/>
                    <w:listEntry w:val="Citoyen"/>
                    <w:listEntry w:val="Résident permanent"/>
                    <w:listEntry w:val="Permis de travail"/>
                    <w:listEntry w:val="Permis d'études"/>
                    <w:listEntry w:val="Statut à obtenir"/>
                  </w:ddList>
                </w:ffData>
              </w:fldChar>
            </w:r>
            <w:bookmarkStart w:id="5" w:name="ListeDéroulante3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5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d’assurance-maladie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="00FE32A0"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7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Langue de correspondance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Français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Anglais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760EF0" w:rsidRPr="004A267F" w:rsidTr="00342AF7">
        <w:trPr>
          <w:trHeight w:val="95"/>
        </w:trPr>
        <w:tc>
          <w:tcPr>
            <w:tcW w:w="10177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760EF0" w:rsidRPr="00A344B0" w:rsidRDefault="00760EF0" w:rsidP="00760EF0">
            <w:pPr>
              <w:pStyle w:val="Corpsdetexte"/>
              <w:rPr>
                <w:rFonts w:ascii="Calibri" w:hAnsi="Calibri" w:cs="Calibri"/>
                <w:sz w:val="8"/>
                <w:szCs w:val="24"/>
                <w:lang w:val="fr-CA"/>
              </w:rPr>
            </w:pPr>
          </w:p>
        </w:tc>
      </w:tr>
      <w:tr w:rsidR="00760EF0" w:rsidRPr="004A267F" w:rsidTr="00342AF7">
        <w:trPr>
          <w:trHeight w:val="340"/>
        </w:trPr>
        <w:tc>
          <w:tcPr>
            <w:tcW w:w="101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SUIVI DES ÉTUDES</w:t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  <w:listEntry w:val="Résidence en médecine"/>
                    <w:listEntry w:val="Fellow médecine"/>
                    <w:listEntry w:val="Stagiaire postdoctoral"/>
                  </w:ddList>
                </w:ffData>
              </w:fldChar>
            </w:r>
            <w:bookmarkStart w:id="8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8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Direction des travaux</w:t>
            </w:r>
            <w:r w:rsidR="000F2D39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0F2D39" w:rsidRPr="000F2D39">
              <w:rPr>
                <w:rFonts w:ascii="Calibri" w:hAnsi="Calibri" w:cs="Calibri"/>
                <w:sz w:val="20"/>
                <w:szCs w:val="24"/>
                <w:lang w:val="fr-CA"/>
              </w:rPr>
              <w:t>(chercheur.e)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9"/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Codirection des travaux</w:t>
            </w:r>
            <w:r w:rsidR="000F2D39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0F2D39" w:rsidRPr="000F2D39">
              <w:rPr>
                <w:rFonts w:ascii="Calibri" w:hAnsi="Calibri" w:cs="Calibri"/>
                <w:sz w:val="20"/>
                <w:szCs w:val="24"/>
                <w:lang w:val="fr-CA"/>
              </w:rPr>
              <w:t>(chercheur.e)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Titre du projet de recherche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début des études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fin des études prévue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Établissement d’enseignement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Département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760EF0" w:rsidRPr="004A267F" w:rsidTr="00342AF7">
        <w:trPr>
          <w:trHeight w:val="340"/>
        </w:trPr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760EF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Si passage direct, indiquez date</w:t>
            </w:r>
          </w:p>
        </w:tc>
        <w:tc>
          <w:tcPr>
            <w:tcW w:w="60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60EF0" w:rsidRPr="004A267F" w:rsidRDefault="00FE32A0" w:rsidP="00760EF0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531"/>
        <w:gridCol w:w="1410"/>
        <w:gridCol w:w="1410"/>
        <w:gridCol w:w="1410"/>
        <w:gridCol w:w="1411"/>
      </w:tblGrid>
      <w:tr w:rsidR="004A267F" w:rsidRPr="004A267F" w:rsidTr="00007D1F">
        <w:trPr>
          <w:trHeight w:val="340"/>
        </w:trPr>
        <w:tc>
          <w:tcPr>
            <w:tcW w:w="10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B228F0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BOURSE</w:t>
            </w:r>
            <w:r w:rsidR="004A267F">
              <w:rPr>
                <w:rFonts w:ascii="Calibri" w:hAnsi="Calibri" w:cs="Calibri"/>
                <w:b/>
                <w:color w:val="FFFFFF"/>
                <w:lang w:val="fr-CA"/>
              </w:rPr>
              <w:t xml:space="preserve"> OU SOUTIEN SALARIAL</w:t>
            </w:r>
          </w:p>
        </w:tc>
      </w:tr>
      <w:tr w:rsidR="00B228F0" w:rsidRPr="004A267F" w:rsidTr="00CF647E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B228F0" w:rsidP="00007D1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Étudiant.e boursier.ère</w:t>
            </w:r>
          </w:p>
        </w:tc>
        <w:tc>
          <w:tcPr>
            <w:tcW w:w="56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B228F0" w:rsidP="00B228F0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Oui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Non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FE32A0">
              <w:rPr>
                <w:rFonts w:ascii="Calibri" w:hAnsi="Calibri" w:cs="Calibri"/>
                <w:szCs w:val="24"/>
                <w:lang w:val="fr-CA"/>
              </w:rPr>
            </w:r>
            <w:r w:rsidR="00FE32A0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B228F0" w:rsidRPr="004A267F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28F0" w:rsidRDefault="00B228F0" w:rsidP="00007D1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13275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Organisme</w:t>
            </w:r>
            <w:r w:rsidR="001E1501">
              <w:rPr>
                <w:rFonts w:ascii="Calibri" w:hAnsi="Calibri" w:cs="Calibri"/>
                <w:szCs w:val="24"/>
                <w:lang w:val="fr-CA"/>
              </w:rPr>
              <w:t xml:space="preserve"> +</w:t>
            </w:r>
            <w:r w:rsidR="001E1501" w:rsidRPr="007A2EA1">
              <w:rPr>
                <w:rFonts w:ascii="Calibri" w:hAnsi="Calibri" w:cs="Calibri"/>
                <w:sz w:val="18"/>
                <w:szCs w:val="24"/>
                <w:lang w:val="fr-CA"/>
              </w:rPr>
              <w:t xml:space="preserve"> </w:t>
            </w:r>
            <w:r w:rsidR="007A2EA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(</w:t>
            </w:r>
            <w:r w:rsidR="001E150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no de compte</w:t>
            </w:r>
            <w:r w:rsidR="007A2EA1" w:rsidRPr="007A2EA1">
              <w:rPr>
                <w:rFonts w:ascii="Calibri" w:hAnsi="Calibri" w:cs="Calibri"/>
                <w:sz w:val="18"/>
                <w:szCs w:val="24"/>
                <w:lang w:val="fr-CA"/>
              </w:rPr>
              <w:t>)</w:t>
            </w: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début</w:t>
            </w: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fin</w:t>
            </w:r>
          </w:p>
        </w:tc>
        <w:tc>
          <w:tcPr>
            <w:tcW w:w="141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28F0" w:rsidRPr="004A267F" w:rsidRDefault="00A768BA" w:rsidP="00007D1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</w:t>
            </w:r>
          </w:p>
        </w:tc>
      </w:tr>
      <w:tr w:rsidR="00A768BA" w:rsidRPr="00752A59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Default="00A768BA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gérée au CIUSSS NIM</w:t>
            </w:r>
            <w:r w:rsidR="00013275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</w:p>
          <w:p w:rsidR="00A768BA" w:rsidRDefault="00013275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(indiquez</w:t>
            </w:r>
            <w:r w:rsidR="001E150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752A59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68BA" w:rsidRDefault="00A768BA" w:rsidP="00013275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non gérée au CIUSSS NIM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B228F0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E1501" w:rsidRDefault="00A768BA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</w:t>
            </w:r>
            <w:r w:rsidR="001E1501">
              <w:rPr>
                <w:rFonts w:ascii="Calibri" w:hAnsi="Calibri" w:cs="Calibri"/>
                <w:szCs w:val="24"/>
                <w:lang w:val="fr-CA"/>
              </w:rPr>
              <w:t>rse de la direction des travaux</w:t>
            </w:r>
          </w:p>
          <w:p w:rsidR="00A344B0" w:rsidRDefault="001E1501" w:rsidP="00A768BA">
            <w:pPr>
              <w:pStyle w:val="Corpsdetexte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si </w:t>
            </w:r>
            <w:r w:rsidR="00A344B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gérée au 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CIUSSS NIM, 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indiquez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</w:t>
            </w:r>
          </w:p>
          <w:p w:rsidR="00A768BA" w:rsidRPr="004A267F" w:rsidRDefault="001E1501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de compte)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A768BA" w:rsidRPr="00B228F0" w:rsidTr="00DA5680">
        <w:trPr>
          <w:trHeight w:val="3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013275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Salaire versé par la direction des travaux 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(chercheur.e)</w:t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411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768BA" w:rsidRPr="004A267F" w:rsidRDefault="00FE32A0" w:rsidP="00A768BA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  <w:lang w:val="fr-CA"/>
              </w:rPr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752A59" w:rsidRPr="004A267F" w:rsidRDefault="00752A59">
      <w:pPr>
        <w:rPr>
          <w:lang w:val="fr-CA"/>
        </w:rPr>
      </w:pPr>
    </w:p>
    <w:p w:rsidR="00F04A97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  <w:r w:rsidR="004A267F">
        <w:rPr>
          <w:rFonts w:ascii="Calibri" w:hAnsi="Calibri"/>
          <w:b/>
          <w:sz w:val="20"/>
          <w:szCs w:val="22"/>
          <w:lang w:val="fr-CA"/>
        </w:rPr>
        <w:t>au Guichet unique de la recherche</w:t>
      </w:r>
      <w:r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="004A267F" w:rsidRPr="00756014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appui.recherche.cnmtl@ssss.gouv.qc.ca</w:t>
        </w:r>
      </w:hyperlink>
      <w:r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 </w:t>
      </w:r>
      <w:r w:rsidR="004A267F" w:rsidRPr="004A267F">
        <w:rPr>
          <w:rFonts w:ascii="Calibri" w:hAnsi="Calibri"/>
          <w:b/>
          <w:color w:val="FF0000"/>
          <w:sz w:val="20"/>
          <w:szCs w:val="22"/>
          <w:lang w:val="fr-CA"/>
        </w:rPr>
        <w:t xml:space="preserve">au plus tard 3 semaines </w:t>
      </w:r>
      <w:r w:rsidR="004A267F">
        <w:rPr>
          <w:rFonts w:ascii="Calibri" w:hAnsi="Calibri"/>
          <w:b/>
          <w:sz w:val="20"/>
          <w:szCs w:val="22"/>
          <w:lang w:val="fr-CA"/>
        </w:rPr>
        <w:t>avant l’arrivée d’un.e étudiant.e.</w:t>
      </w:r>
    </w:p>
    <w:p w:rsidR="00752A59" w:rsidRPr="00752A59" w:rsidRDefault="00752A59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i/>
          <w:color w:val="FF0000"/>
          <w:sz w:val="20"/>
          <w:szCs w:val="22"/>
          <w:lang w:val="fr-CA"/>
        </w:rPr>
      </w:pP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>Pour tout envoi courriel, veuillez ajouter la direction des travaux en copie conforme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>.</w:t>
      </w:r>
    </w:p>
    <w:p w:rsidR="004A267F" w:rsidRDefault="004A267F">
      <w:pPr>
        <w:rPr>
          <w:lang w:val="fr-CA"/>
        </w:rPr>
      </w:pPr>
    </w:p>
    <w:p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FE32A0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lastRenderedPageBreak/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994CDB" w:rsidRPr="00FE32A0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5452C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1.C Déclaration de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 xml:space="preserve">déclaration 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à la confidentialité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1.D Formulaire de d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éclaration d’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antécédents judicaires</w:t>
            </w:r>
          </w:p>
        </w:tc>
      </w:tr>
      <w:tr w:rsidR="00994CDB" w:rsidRPr="00FE32A0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994CDB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Preuve du numéro d’assurance sociale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1.E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Formulaire de d</w:t>
            </w:r>
            <w:r w:rsidR="00013275">
              <w:rPr>
                <w:rFonts w:ascii="Calibri" w:hAnsi="Calibri" w:cs="Calibri"/>
                <w:sz w:val="20"/>
                <w:szCs w:val="24"/>
                <w:lang w:val="fr-CA"/>
              </w:rPr>
              <w:t>éclaration du règlement relatif à la propriété intellectuelle des résultats de recherche</w:t>
            </w:r>
          </w:p>
        </w:tc>
      </w:tr>
      <w:tr w:rsidR="00994CDB" w:rsidRPr="00FE32A0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013275" w:rsidP="00994CDB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opie de la carte d’assurance-maladie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126104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4. </w:t>
            </w:r>
            <w:r w:rsidR="00013275">
              <w:rPr>
                <w:rFonts w:ascii="Calibri" w:hAnsi="Calibri" w:cs="Calibri"/>
                <w:sz w:val="20"/>
                <w:szCs w:val="24"/>
                <w:lang w:val="fr-CA"/>
              </w:rPr>
              <w:t>Entente chercheur.e-étudiant.e</w:t>
            </w:r>
          </w:p>
        </w:tc>
      </w:tr>
    </w:tbl>
    <w:p w:rsidR="004A716F" w:rsidRDefault="004A716F" w:rsidP="00452E95">
      <w:pPr>
        <w:jc w:val="both"/>
        <w:rPr>
          <w:rFonts w:ascii="Calibri" w:hAnsi="Calibri"/>
          <w:sz w:val="6"/>
          <w:lang w:val="fr-CA"/>
        </w:rPr>
      </w:pPr>
    </w:p>
    <w:p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p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220B6" w:rsidRPr="00FE32A0" w:rsidTr="00007D1F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220B6" w:rsidRPr="004A267F" w:rsidRDefault="004220B6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CYCLES SUPÉRIEURS (incluant postdoc et fellow)</w:t>
            </w:r>
          </w:p>
        </w:tc>
      </w:tr>
      <w:tr w:rsidR="004220B6" w:rsidRPr="00FE32A0" w:rsidTr="00007D1F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20B6" w:rsidRPr="004A267F" w:rsidRDefault="004220B6" w:rsidP="00007D1F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du formulaire d’attestation de direction des travaux (pour cycles supérieurs)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20B6" w:rsidRPr="004A267F" w:rsidRDefault="004220B6" w:rsidP="00007D1F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Lettre d’octroi des financements reçus pour la réalisation des études </w:t>
            </w:r>
          </w:p>
        </w:tc>
      </w:tr>
    </w:tbl>
    <w:p w:rsid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4220B6" w:rsidRPr="00FE32A0" w:rsidTr="00007D1F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220B6" w:rsidRPr="004A267F" w:rsidRDefault="004220B6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COLLÉGIAL, PREMIER CYCLE ET RÉSIDENCE EN MÉDECINE</w:t>
            </w:r>
          </w:p>
        </w:tc>
      </w:tr>
      <w:tr w:rsidR="00994CDB" w:rsidRPr="00FE32A0" w:rsidTr="00920A04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994CDB" w:rsidP="004220B6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Copie de l’horaire de cours </w:t>
            </w:r>
            <w:r w:rsidRPr="00994CDB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confirmation de l’inscription à la résidence</w:t>
            </w:r>
          </w:p>
        </w:tc>
      </w:tr>
    </w:tbl>
    <w:p w:rsid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013275" w:rsidRPr="00FE32A0" w:rsidTr="009D5DEC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013275" w:rsidRPr="004A267F" w:rsidRDefault="00013275" w:rsidP="0001327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ÉTUDIANT.E.S ET STAGIAIRES ÉTRANGERS</w:t>
            </w:r>
          </w:p>
        </w:tc>
      </w:tr>
      <w:tr w:rsidR="00013275" w:rsidRPr="00FE32A0" w:rsidTr="00CD6739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Pr="004A267F" w:rsidRDefault="00013275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’études </w:t>
            </w:r>
            <w:r w:rsidRPr="00013275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permis de travail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3275" w:rsidRPr="004A267F" w:rsidRDefault="00013275" w:rsidP="00013275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avec photo du passeport</w:t>
            </w:r>
          </w:p>
        </w:tc>
      </w:tr>
    </w:tbl>
    <w:p w:rsidR="00013275" w:rsidRDefault="00013275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430D27" w:rsidRPr="00FE32A0" w:rsidTr="00FD0B43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30D27" w:rsidRPr="004A267F" w:rsidRDefault="00430D27" w:rsidP="00FD0B43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BOURSIER.ÈRE</w:t>
            </w:r>
          </w:p>
        </w:tc>
      </w:tr>
      <w:tr w:rsidR="00430D27" w:rsidRPr="00FE32A0" w:rsidTr="00FD0B43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30D27" w:rsidRPr="004A267F" w:rsidRDefault="002944F0" w:rsidP="005452C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2.A 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>Fiche d’ouverture de dossier boursier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30D27" w:rsidRPr="004A267F" w:rsidRDefault="002944F0" w:rsidP="00FD0B43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2.B </w:t>
            </w:r>
            <w:r w:rsidR="00430D27">
              <w:rPr>
                <w:rFonts w:ascii="Calibri" w:hAnsi="Calibri" w:cs="Calibri"/>
                <w:sz w:val="20"/>
                <w:szCs w:val="24"/>
                <w:lang w:val="fr-CA"/>
              </w:rPr>
              <w:t>Formulaire d’attestation de bourse</w:t>
            </w:r>
            <w:r w:rsidR="005452C6"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d’études</w:t>
            </w:r>
          </w:p>
        </w:tc>
      </w:tr>
    </w:tbl>
    <w:p w:rsidR="00994CDB" w:rsidRDefault="00994CDB" w:rsidP="00994CD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994CDB" w:rsidRPr="00FE32A0" w:rsidTr="0012213E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994CDB" w:rsidRPr="004A267F" w:rsidRDefault="00994CDB" w:rsidP="00994CDB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DEMANDE D’ACCÈS (informatique ou physique)</w:t>
            </w:r>
          </w:p>
        </w:tc>
      </w:tr>
      <w:tr w:rsidR="00994CDB" w:rsidRPr="002944F0" w:rsidTr="00687F92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94CDB" w:rsidRPr="004A267F" w:rsidRDefault="002944F0" w:rsidP="0012213E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3. </w:t>
            </w:r>
            <w:r w:rsidR="00994CDB">
              <w:rPr>
                <w:rFonts w:ascii="Calibri" w:hAnsi="Calibri" w:cs="Calibri"/>
                <w:sz w:val="20"/>
                <w:szCs w:val="24"/>
                <w:lang w:val="fr-CA"/>
              </w:rPr>
              <w:t>Formulaire de demande d’accès</w:t>
            </w:r>
          </w:p>
        </w:tc>
      </w:tr>
    </w:tbl>
    <w:p w:rsidR="00994CDB" w:rsidRPr="004220B6" w:rsidRDefault="00994CDB" w:rsidP="00994CDB">
      <w:pPr>
        <w:jc w:val="both"/>
        <w:rPr>
          <w:rFonts w:ascii="Calibri" w:hAnsi="Calibri"/>
          <w:sz w:val="20"/>
          <w:szCs w:val="20"/>
          <w:lang w:val="fr-CA"/>
        </w:rPr>
      </w:pPr>
    </w:p>
    <w:p w:rsidR="00994CDB" w:rsidRPr="004220B6" w:rsidRDefault="0064573F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64573F">
        <w:rPr>
          <w:rFonts w:ascii="Calibri" w:hAnsi="Calibri"/>
          <w:b/>
          <w:sz w:val="20"/>
          <w:szCs w:val="20"/>
          <w:lang w:val="fr-CA"/>
        </w:rPr>
        <w:t>Note</w:t>
      </w:r>
      <w:r>
        <w:rPr>
          <w:rFonts w:ascii="Calibri" w:hAnsi="Calibri"/>
          <w:sz w:val="20"/>
          <w:szCs w:val="20"/>
          <w:lang w:val="fr-CA"/>
        </w:rPr>
        <w:t> : Les informations relatives au numéro d’assurance sociale et du numéro d’assurance-maladie sont nécessaires pour la vérification des antécédents judiciaires.</w:t>
      </w: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4220B6">
        <w:rPr>
          <w:rFonts w:ascii="Calibri" w:hAnsi="Calibri"/>
          <w:b/>
          <w:sz w:val="20"/>
          <w:szCs w:val="20"/>
          <w:lang w:val="fr-CA"/>
        </w:rPr>
        <w:t>Pour obtenir un NIP FRQ :</w:t>
      </w:r>
      <w:r>
        <w:rPr>
          <w:rFonts w:ascii="Calibri" w:hAnsi="Calibri"/>
          <w:sz w:val="20"/>
          <w:szCs w:val="20"/>
          <w:lang w:val="fr-CA"/>
        </w:rPr>
        <w:t xml:space="preserve">  </w:t>
      </w:r>
      <w:hyperlink r:id="rId9" w:history="1">
        <w:r w:rsidRPr="00756014">
          <w:rPr>
            <w:rStyle w:val="Lienhypertexte"/>
            <w:rFonts w:ascii="Calibri" w:hAnsi="Calibri"/>
            <w:sz w:val="20"/>
            <w:szCs w:val="20"/>
            <w:lang w:val="fr-CA"/>
          </w:rPr>
          <w:t>https://frqnet.frq.gouv.qc.ca/researchPortal/faces/jsp/login/login.xhtml?lang=FR&amp;site=null</w:t>
        </w:r>
      </w:hyperlink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10"/>
      <w:footerReference w:type="default" r:id="rId11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6F" w:rsidRDefault="0030426F">
      <w:r>
        <w:separator/>
      </w:r>
    </w:p>
  </w:endnote>
  <w:endnote w:type="continuationSeparator" w:id="0">
    <w:p w:rsidR="0030426F" w:rsidRDefault="0030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FE32A0" w:rsidRPr="00FE32A0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FE32A0" w:rsidRPr="00FE32A0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>Fiche d’inscription étudiant.e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7A2EA1">
      <w:rPr>
        <w:rFonts w:ascii="Calibri" w:hAnsi="Calibri"/>
        <w:sz w:val="18"/>
        <w:szCs w:val="18"/>
        <w:lang w:val="fr-CA"/>
      </w:rPr>
      <w:t>3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7A2EA1">
      <w:rPr>
        <w:rFonts w:ascii="Calibri" w:hAnsi="Calibri"/>
        <w:sz w:val="18"/>
        <w:szCs w:val="18"/>
        <w:lang w:val="fr-CA"/>
      </w:rPr>
      <w:t>mai</w:t>
    </w:r>
    <w:r w:rsidR="00867083">
      <w:rPr>
        <w:rFonts w:ascii="Calibri" w:hAnsi="Calibri"/>
        <w:sz w:val="18"/>
        <w:szCs w:val="18"/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6F" w:rsidRDefault="0030426F">
      <w:r>
        <w:separator/>
      </w:r>
    </w:p>
  </w:footnote>
  <w:footnote w:type="continuationSeparator" w:id="0">
    <w:p w:rsidR="0030426F" w:rsidRDefault="0030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:rsidR="00B56BF6" w:rsidRPr="008E295B" w:rsidRDefault="00B56BF6" w:rsidP="00B878EB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FICHE D’</w:t>
    </w:r>
    <w:r w:rsidR="004A267F">
      <w:rPr>
        <w:rFonts w:ascii="Calibri" w:hAnsi="Calibri"/>
        <w:b/>
        <w:sz w:val="28"/>
        <w:lang w:val="fr-CA"/>
      </w:rPr>
      <w:t>INSCRIPTION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Étudiant.e</w:t>
    </w:r>
  </w:p>
  <w:p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X7IpXzR1Suucph1zDr4PywvKs0I5fQTMSTQh4qQPZVjb2lKVoPw7ssKzUL+iiIx6jp+bUfjiK7u3kEmlIJYg==" w:salt="2P4yfE8DODmZN4/d/XcDMA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13275"/>
    <w:rsid w:val="0008580F"/>
    <w:rsid w:val="000935DF"/>
    <w:rsid w:val="000B57CB"/>
    <w:rsid w:val="000C4C91"/>
    <w:rsid w:val="000C7750"/>
    <w:rsid w:val="000F2D39"/>
    <w:rsid w:val="00126104"/>
    <w:rsid w:val="00137580"/>
    <w:rsid w:val="00195F5B"/>
    <w:rsid w:val="001B0FC0"/>
    <w:rsid w:val="001E11C6"/>
    <w:rsid w:val="001E1501"/>
    <w:rsid w:val="00222597"/>
    <w:rsid w:val="00241B88"/>
    <w:rsid w:val="00257327"/>
    <w:rsid w:val="0027291F"/>
    <w:rsid w:val="002814AA"/>
    <w:rsid w:val="002944F0"/>
    <w:rsid w:val="002A447B"/>
    <w:rsid w:val="002B546B"/>
    <w:rsid w:val="002D46B3"/>
    <w:rsid w:val="002E3118"/>
    <w:rsid w:val="0030426F"/>
    <w:rsid w:val="00311F74"/>
    <w:rsid w:val="0031277C"/>
    <w:rsid w:val="0032225F"/>
    <w:rsid w:val="003305DB"/>
    <w:rsid w:val="00342AF7"/>
    <w:rsid w:val="00366681"/>
    <w:rsid w:val="00382321"/>
    <w:rsid w:val="003854DE"/>
    <w:rsid w:val="00391AE4"/>
    <w:rsid w:val="00393624"/>
    <w:rsid w:val="003C1227"/>
    <w:rsid w:val="003F4C12"/>
    <w:rsid w:val="004220B6"/>
    <w:rsid w:val="00424D23"/>
    <w:rsid w:val="0042611A"/>
    <w:rsid w:val="00430D27"/>
    <w:rsid w:val="004337AF"/>
    <w:rsid w:val="004423B7"/>
    <w:rsid w:val="00446373"/>
    <w:rsid w:val="00447A0A"/>
    <w:rsid w:val="00452E95"/>
    <w:rsid w:val="00471705"/>
    <w:rsid w:val="00476F07"/>
    <w:rsid w:val="0049313E"/>
    <w:rsid w:val="004A267F"/>
    <w:rsid w:val="004A716F"/>
    <w:rsid w:val="004D08D1"/>
    <w:rsid w:val="00503110"/>
    <w:rsid w:val="00511C59"/>
    <w:rsid w:val="005330EB"/>
    <w:rsid w:val="005452C6"/>
    <w:rsid w:val="00553E41"/>
    <w:rsid w:val="00562893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4573F"/>
    <w:rsid w:val="006504AC"/>
    <w:rsid w:val="00682D9B"/>
    <w:rsid w:val="00685186"/>
    <w:rsid w:val="00692E21"/>
    <w:rsid w:val="006A02B1"/>
    <w:rsid w:val="006A0E60"/>
    <w:rsid w:val="006A5278"/>
    <w:rsid w:val="006D07AF"/>
    <w:rsid w:val="006D4FFA"/>
    <w:rsid w:val="007255D1"/>
    <w:rsid w:val="00752A59"/>
    <w:rsid w:val="00760EF0"/>
    <w:rsid w:val="00771504"/>
    <w:rsid w:val="00781349"/>
    <w:rsid w:val="0078152F"/>
    <w:rsid w:val="00786BE0"/>
    <w:rsid w:val="00797401"/>
    <w:rsid w:val="00797AF8"/>
    <w:rsid w:val="007A2EA1"/>
    <w:rsid w:val="007B6E46"/>
    <w:rsid w:val="007F2CF1"/>
    <w:rsid w:val="00802FDA"/>
    <w:rsid w:val="00810C87"/>
    <w:rsid w:val="00845BB2"/>
    <w:rsid w:val="00867083"/>
    <w:rsid w:val="00870265"/>
    <w:rsid w:val="008A4ED2"/>
    <w:rsid w:val="008D2CB3"/>
    <w:rsid w:val="008E295B"/>
    <w:rsid w:val="008F331D"/>
    <w:rsid w:val="00941030"/>
    <w:rsid w:val="009515AD"/>
    <w:rsid w:val="00961979"/>
    <w:rsid w:val="00974039"/>
    <w:rsid w:val="009839BF"/>
    <w:rsid w:val="00994CDB"/>
    <w:rsid w:val="009C72E9"/>
    <w:rsid w:val="00A12BA3"/>
    <w:rsid w:val="00A30BD7"/>
    <w:rsid w:val="00A344B0"/>
    <w:rsid w:val="00A35691"/>
    <w:rsid w:val="00A52F17"/>
    <w:rsid w:val="00A72BD5"/>
    <w:rsid w:val="00A76339"/>
    <w:rsid w:val="00A768BA"/>
    <w:rsid w:val="00A8643F"/>
    <w:rsid w:val="00A909E7"/>
    <w:rsid w:val="00AE6AC0"/>
    <w:rsid w:val="00B12CC0"/>
    <w:rsid w:val="00B228F0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D05645"/>
    <w:rsid w:val="00D1698C"/>
    <w:rsid w:val="00D33309"/>
    <w:rsid w:val="00D832AA"/>
    <w:rsid w:val="00D86D74"/>
    <w:rsid w:val="00DC0C1A"/>
    <w:rsid w:val="00E0288F"/>
    <w:rsid w:val="00E24CFA"/>
    <w:rsid w:val="00E4119D"/>
    <w:rsid w:val="00E52198"/>
    <w:rsid w:val="00E65FDC"/>
    <w:rsid w:val="00E87261"/>
    <w:rsid w:val="00F04A97"/>
    <w:rsid w:val="00F13A2B"/>
    <w:rsid w:val="00F41D08"/>
    <w:rsid w:val="00F635BC"/>
    <w:rsid w:val="00FC72CE"/>
    <w:rsid w:val="00FD6026"/>
    <w:rsid w:val="00FD66C8"/>
    <w:rsid w:val="00FD7F6F"/>
    <w:rsid w:val="00FE32A0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8A797E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.recherche.cnmtl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qnet.frq.gouv.qc.ca/researchPortal/faces/jsp/login/login.xhtml?lang=FR&amp;site=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F013-ADF6-47C5-8D2B-B81B1460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357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4037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28</cp:revision>
  <cp:lastPrinted>2022-04-29T20:29:00Z</cp:lastPrinted>
  <dcterms:created xsi:type="dcterms:W3CDTF">2022-04-27T21:51:00Z</dcterms:created>
  <dcterms:modified xsi:type="dcterms:W3CDTF">2022-07-13T18:14:00Z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