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EB" w:rsidRDefault="00B878EB" w:rsidP="008F331D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  <w:r w:rsidRPr="00146F96">
        <w:rPr>
          <w:rFonts w:ascii="Calibri" w:hAnsi="Calibri" w:cs="Calibri"/>
          <w:b/>
          <w:color w:val="C00000"/>
          <w:sz w:val="20"/>
          <w:szCs w:val="24"/>
          <w:lang w:val="fr-CA"/>
        </w:rPr>
        <w:t>Veuillez noter que tous les champs sont obligatoires sans quoi la demande ne pourra pas être traitée.</w:t>
      </w:r>
    </w:p>
    <w:p w:rsidR="00146F96" w:rsidRDefault="00146F96" w:rsidP="00146F96">
      <w:pPr>
        <w:pStyle w:val="Corpsdetexte"/>
        <w:rPr>
          <w:rFonts w:ascii="Calibri" w:hAnsi="Calibri" w:cs="Calibri"/>
          <w:b/>
          <w:color w:val="C00000"/>
          <w:sz w:val="20"/>
          <w:szCs w:val="24"/>
          <w:lang w:val="fr-CA"/>
        </w:rPr>
      </w:pPr>
    </w:p>
    <w:p w:rsidR="00146F96" w:rsidRPr="00146F96" w:rsidRDefault="00146F96" w:rsidP="00146F96">
      <w:pPr>
        <w:pStyle w:val="Corpsdetexte"/>
        <w:rPr>
          <w:rFonts w:ascii="Calibri" w:hAnsi="Calibri" w:cs="Calibri"/>
          <w:b/>
          <w:color w:val="C00000"/>
          <w:sz w:val="20"/>
          <w:szCs w:val="24"/>
          <w:lang w:val="fr-CA"/>
        </w:rPr>
      </w:pPr>
      <w:r>
        <w:rPr>
          <w:rFonts w:ascii="Calibri" w:hAnsi="Calibri" w:cs="Calibri"/>
          <w:szCs w:val="24"/>
          <w:lang w:val="fr-CA"/>
        </w:rPr>
        <w:t>Inscription</w:t>
      </w:r>
      <w:r w:rsidRPr="004A267F">
        <w:rPr>
          <w:rFonts w:ascii="Calibri" w:hAnsi="Calibri" w:cs="Calibri"/>
          <w:szCs w:val="24"/>
          <w:lang w:val="fr-CA"/>
        </w:rPr>
        <w:t xml:space="preserve"> </w:t>
      </w:r>
      <w:bookmarkStart w:id="0" w:name="_GoBack"/>
      <w:r w:rsidRPr="004A267F">
        <w:rPr>
          <w:rFonts w:ascii="Calibri" w:hAnsi="Calibri" w:cs="Calibri"/>
          <w:szCs w:val="24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67F">
        <w:rPr>
          <w:rFonts w:ascii="Calibri" w:hAnsi="Calibri" w:cs="Calibri"/>
          <w:szCs w:val="24"/>
          <w:lang w:val="fr-CA"/>
        </w:rPr>
        <w:instrText xml:space="preserve"> FORMCHECKBOX </w:instrText>
      </w:r>
      <w:r w:rsidR="00570F11">
        <w:rPr>
          <w:rFonts w:ascii="Calibri" w:hAnsi="Calibri" w:cs="Calibri"/>
          <w:szCs w:val="24"/>
          <w:lang w:val="fr-CA"/>
        </w:rPr>
      </w:r>
      <w:r w:rsidR="00570F11">
        <w:rPr>
          <w:rFonts w:ascii="Calibri" w:hAnsi="Calibri" w:cs="Calibri"/>
          <w:szCs w:val="24"/>
          <w:lang w:val="fr-CA"/>
        </w:rPr>
        <w:fldChar w:fldCharType="separate"/>
      </w:r>
      <w:r w:rsidRPr="004A267F">
        <w:rPr>
          <w:rFonts w:ascii="Calibri" w:hAnsi="Calibri" w:cs="Calibri"/>
          <w:szCs w:val="24"/>
          <w:lang w:val="fr-CA"/>
        </w:rPr>
        <w:fldChar w:fldCharType="end"/>
      </w:r>
      <w:bookmarkEnd w:id="0"/>
      <w:r>
        <w:rPr>
          <w:rFonts w:ascii="Calibri" w:hAnsi="Calibri" w:cs="Calibri"/>
          <w:szCs w:val="24"/>
          <w:lang w:val="fr-CA"/>
        </w:rPr>
        <w:t xml:space="preserve">                                                      Modification</w:t>
      </w:r>
      <w:r w:rsidRPr="004A267F">
        <w:rPr>
          <w:rFonts w:ascii="Calibri" w:hAnsi="Calibri" w:cs="Calibri"/>
          <w:szCs w:val="24"/>
          <w:lang w:val="fr-CA"/>
        </w:rPr>
        <w:t xml:space="preserve"> </w:t>
      </w:r>
      <w:r w:rsidRPr="004A267F">
        <w:rPr>
          <w:rFonts w:ascii="Calibri" w:hAnsi="Calibri" w:cs="Calibri"/>
          <w:szCs w:val="24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67F">
        <w:rPr>
          <w:rFonts w:ascii="Calibri" w:hAnsi="Calibri" w:cs="Calibri"/>
          <w:szCs w:val="24"/>
          <w:lang w:val="fr-CA"/>
        </w:rPr>
        <w:instrText xml:space="preserve"> FORMCHECKBOX </w:instrText>
      </w:r>
      <w:r w:rsidR="00570F11">
        <w:rPr>
          <w:rFonts w:ascii="Calibri" w:hAnsi="Calibri" w:cs="Calibri"/>
          <w:szCs w:val="24"/>
          <w:lang w:val="fr-CA"/>
        </w:rPr>
      </w:r>
      <w:r w:rsidR="00570F11">
        <w:rPr>
          <w:rFonts w:ascii="Calibri" w:hAnsi="Calibri" w:cs="Calibri"/>
          <w:szCs w:val="24"/>
          <w:lang w:val="fr-CA"/>
        </w:rPr>
        <w:fldChar w:fldCharType="separate"/>
      </w:r>
      <w:r w:rsidRPr="004A267F">
        <w:rPr>
          <w:rFonts w:ascii="Calibri" w:hAnsi="Calibri" w:cs="Calibri"/>
          <w:szCs w:val="24"/>
          <w:lang w:val="fr-CA"/>
        </w:rPr>
        <w:fldChar w:fldCharType="end"/>
      </w:r>
      <w:r>
        <w:rPr>
          <w:rFonts w:ascii="Calibri" w:hAnsi="Calibri" w:cs="Calibri"/>
          <w:szCs w:val="24"/>
          <w:lang w:val="fr-CA"/>
        </w:rPr>
        <w:t xml:space="preserve">                                          Renouvellement</w:t>
      </w:r>
      <w:r w:rsidRPr="004A267F">
        <w:rPr>
          <w:rFonts w:ascii="Calibri" w:hAnsi="Calibri" w:cs="Calibri"/>
          <w:szCs w:val="24"/>
          <w:lang w:val="fr-CA"/>
        </w:rPr>
        <w:t xml:space="preserve"> </w:t>
      </w:r>
      <w:r w:rsidRPr="004A267F">
        <w:rPr>
          <w:rFonts w:ascii="Calibri" w:hAnsi="Calibri" w:cs="Calibri"/>
          <w:szCs w:val="24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67F">
        <w:rPr>
          <w:rFonts w:ascii="Calibri" w:hAnsi="Calibri" w:cs="Calibri"/>
          <w:szCs w:val="24"/>
          <w:lang w:val="fr-CA"/>
        </w:rPr>
        <w:instrText xml:space="preserve"> FORMCHECKBOX </w:instrText>
      </w:r>
      <w:r w:rsidR="00570F11">
        <w:rPr>
          <w:rFonts w:ascii="Calibri" w:hAnsi="Calibri" w:cs="Calibri"/>
          <w:szCs w:val="24"/>
          <w:lang w:val="fr-CA"/>
        </w:rPr>
      </w:r>
      <w:r w:rsidR="00570F11">
        <w:rPr>
          <w:rFonts w:ascii="Calibri" w:hAnsi="Calibri" w:cs="Calibri"/>
          <w:szCs w:val="24"/>
          <w:lang w:val="fr-CA"/>
        </w:rPr>
        <w:fldChar w:fldCharType="separate"/>
      </w:r>
      <w:r w:rsidRPr="004A267F">
        <w:rPr>
          <w:rFonts w:ascii="Calibri" w:hAnsi="Calibri" w:cs="Calibri"/>
          <w:szCs w:val="24"/>
          <w:lang w:val="fr-CA"/>
        </w:rPr>
        <w:fldChar w:fldCharType="end"/>
      </w: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6095"/>
      </w:tblGrid>
      <w:tr w:rsidR="00424D23" w:rsidRPr="00146F96" w:rsidTr="00870265">
        <w:tc>
          <w:tcPr>
            <w:tcW w:w="1017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802FDA" w:rsidRPr="004A267F" w:rsidRDefault="00802FDA" w:rsidP="00870265">
            <w:pPr>
              <w:pStyle w:val="Titre2"/>
              <w:rPr>
                <w:rFonts w:ascii="Calibri" w:hAnsi="Calibri" w:cs="Calibri"/>
                <w:b w:val="0"/>
                <w:color w:val="FFFFFF"/>
                <w:sz w:val="4"/>
                <w:lang w:val="fr-CA"/>
              </w:rPr>
            </w:pPr>
          </w:p>
        </w:tc>
      </w:tr>
      <w:tr w:rsidR="002E3118" w:rsidRPr="004A267F" w:rsidTr="00870265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2E3118" w:rsidRPr="004A267F" w:rsidRDefault="002E3118" w:rsidP="00870265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lang w:val="fr-CA"/>
              </w:rPr>
              <w:t>RENSEIGNEMENTS PERSONNELS</w:t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NIP FRQS</w:t>
            </w:r>
            <w:r w:rsidR="00B10B9D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B10B9D" w:rsidRPr="00B10B9D">
              <w:rPr>
                <w:rFonts w:ascii="Calibri" w:hAnsi="Calibri" w:cs="Calibri"/>
                <w:b/>
                <w:szCs w:val="24"/>
                <w:lang w:val="fr-CA"/>
              </w:rPr>
              <w:t>(obligatoire)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570F11" w:rsidP="004A267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Nom 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="00570F11"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Prénom</w:t>
            </w:r>
          </w:p>
        </w:tc>
        <w:bookmarkStart w:id="1" w:name="Texte2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1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Adresse électronique</w:t>
            </w:r>
          </w:p>
        </w:tc>
        <w:bookmarkStart w:id="2" w:name="Texte6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2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Date d’arrivée au CIUSSS NIM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3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B40B0E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de </w:t>
            </w:r>
            <w:r w:rsidR="00B40B0E">
              <w:rPr>
                <w:rFonts w:ascii="Calibri" w:hAnsi="Calibri" w:cs="Calibri"/>
                <w:szCs w:val="24"/>
                <w:lang w:val="fr-CA"/>
              </w:rPr>
              <w:t>départ du CIUSSS</w:t>
            </w:r>
            <w:r w:rsidR="00B40B0E" w:rsidRPr="00B40B0E">
              <w:rPr>
                <w:rFonts w:ascii="Calibri" w:hAnsi="Calibri" w:cs="Calibri"/>
                <w:lang w:val="fr-CA"/>
              </w:rPr>
              <w:t xml:space="preserve"> NIM</w:t>
            </w:r>
            <w:r w:rsidR="00B40B0E" w:rsidRPr="00B40B0E">
              <w:rPr>
                <w:rFonts w:ascii="Calibri" w:hAnsi="Calibri" w:cs="Calibri"/>
                <w:sz w:val="20"/>
                <w:szCs w:val="24"/>
                <w:lang w:val="fr-CA"/>
              </w:rPr>
              <w:t xml:space="preserve"> </w:t>
            </w:r>
            <w:r w:rsidR="00B40B0E" w:rsidRPr="00B40B0E">
              <w:rPr>
                <w:rFonts w:ascii="Calibri" w:hAnsi="Calibri" w:cs="Calibri"/>
                <w:lang w:val="fr-CA"/>
              </w:rPr>
              <w:t>(prévue)</w:t>
            </w:r>
            <w:r w:rsidRPr="00B40B0E">
              <w:rPr>
                <w:rFonts w:ascii="Calibri" w:hAnsi="Calibri" w:cs="Calibri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570F1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D87139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87139" w:rsidRPr="004A267F" w:rsidRDefault="00D87139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Statut légal au Canada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87139" w:rsidRPr="004A267F" w:rsidRDefault="0044550A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z"/>
                    <w:listEntry w:val="Citoyen"/>
                    <w:listEntry w:val="Résident permanent"/>
                    <w:listEntry w:val="Permis de travail"/>
                    <w:listEntry w:val="Permis d'études"/>
                    <w:listEntry w:val="Statut à obtenir"/>
                  </w:ddList>
                </w:ffData>
              </w:fldChar>
            </w:r>
            <w:bookmarkStart w:id="4" w:name="ListeDéroulante3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570F11">
              <w:rPr>
                <w:rFonts w:ascii="Calibri" w:hAnsi="Calibri" w:cs="Calibri"/>
                <w:szCs w:val="24"/>
                <w:lang w:val="fr-CA"/>
              </w:rPr>
            </w:r>
            <w:r w:rsidR="00570F11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4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Lieu d’installation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HSCM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570F11">
              <w:rPr>
                <w:rFonts w:ascii="Calibri" w:hAnsi="Calibri" w:cs="Calibri"/>
                <w:szCs w:val="24"/>
                <w:lang w:val="fr-CA"/>
              </w:rPr>
            </w:r>
            <w:r w:rsidR="00570F11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5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HRDP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2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570F11">
              <w:rPr>
                <w:rFonts w:ascii="Calibri" w:hAnsi="Calibri" w:cs="Calibri"/>
                <w:szCs w:val="24"/>
                <w:lang w:val="fr-CA"/>
              </w:rPr>
            </w:r>
            <w:r w:rsidR="00570F11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6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BCSTL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570F11">
              <w:rPr>
                <w:rFonts w:ascii="Calibri" w:hAnsi="Calibri" w:cs="Calibri"/>
                <w:szCs w:val="24"/>
                <w:lang w:val="fr-CA"/>
              </w:rPr>
            </w:r>
            <w:r w:rsidR="00570F11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Langue de correspondance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Français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570F11">
              <w:rPr>
                <w:rFonts w:ascii="Calibri" w:hAnsi="Calibri" w:cs="Calibri"/>
                <w:szCs w:val="24"/>
                <w:lang w:val="fr-CA"/>
              </w:rPr>
            </w:r>
            <w:r w:rsidR="00570F11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Anglais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570F11">
              <w:rPr>
                <w:rFonts w:ascii="Calibri" w:hAnsi="Calibri" w:cs="Calibri"/>
                <w:szCs w:val="24"/>
                <w:lang w:val="fr-CA"/>
              </w:rPr>
            </w:r>
            <w:r w:rsidR="00570F11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4A267F" w:rsidRPr="004A267F" w:rsidTr="00870265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 w:val="12"/>
                <w:szCs w:val="24"/>
                <w:lang w:val="fr-CA"/>
              </w:rPr>
            </w:pPr>
          </w:p>
        </w:tc>
      </w:tr>
      <w:tr w:rsidR="004A267F" w:rsidRPr="004A267F" w:rsidTr="00870265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A267F" w:rsidRPr="004A267F" w:rsidRDefault="00B40B0E" w:rsidP="004A267F">
            <w:pPr>
              <w:pStyle w:val="Corpsdetexte"/>
              <w:rPr>
                <w:rFonts w:ascii="Calibri" w:hAnsi="Calibri" w:cs="Calibri"/>
                <w:b/>
                <w:color w:val="FFFFFF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INFORMATION SUR LE STAGE</w:t>
            </w:r>
          </w:p>
        </w:tc>
      </w:tr>
      <w:tr w:rsidR="0044550A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4550A" w:rsidRDefault="0044550A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Niveau d’études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4550A" w:rsidRPr="004A267F" w:rsidRDefault="0044550A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z"/>
                    <w:listEntry w:val="Collégial"/>
                    <w:listEntry w:val="1er cycle"/>
                    <w:listEntry w:val="2e cycle"/>
                    <w:listEntry w:val="3e cycle"/>
                  </w:ddList>
                </w:ffData>
              </w:fldChar>
            </w:r>
            <w:bookmarkStart w:id="7" w:name="ListeDéroulante4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570F11">
              <w:rPr>
                <w:rFonts w:ascii="Calibri" w:hAnsi="Calibri" w:cs="Calibri"/>
                <w:szCs w:val="24"/>
                <w:lang w:val="fr-CA"/>
              </w:rPr>
            </w:r>
            <w:r w:rsidR="00570F11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7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3317BB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Chercheur.e responsable</w:t>
            </w:r>
            <w:r w:rsidR="00B40B0E">
              <w:rPr>
                <w:rFonts w:ascii="Calibri" w:hAnsi="Calibri" w:cs="Calibri"/>
                <w:szCs w:val="24"/>
                <w:lang w:val="fr-CA"/>
              </w:rPr>
              <w:t xml:space="preserve"> du stage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570F1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8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Titre du projet de recherche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570F1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B40B0E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 xml:space="preserve">Date de début </w:t>
            </w:r>
            <w:r w:rsidR="00B40B0E">
              <w:rPr>
                <w:rFonts w:ascii="Calibri" w:hAnsi="Calibri" w:cs="Calibri"/>
                <w:szCs w:val="24"/>
                <w:lang w:val="fr-CA"/>
              </w:rPr>
              <w:t>du stage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570F1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B40B0E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 xml:space="preserve">Date de fin </w:t>
            </w:r>
            <w:r w:rsidR="00B40B0E">
              <w:rPr>
                <w:rFonts w:ascii="Calibri" w:hAnsi="Calibri" w:cs="Calibri"/>
                <w:szCs w:val="24"/>
                <w:lang w:val="fr-CA"/>
              </w:rPr>
              <w:t>du stage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570F1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Établissement d’enseignement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570F1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Département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570F1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3317BB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Cours siglé correspondant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570F1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:rsidR="004A267F" w:rsidRDefault="004A267F" w:rsidP="00797401">
      <w:pPr>
        <w:jc w:val="both"/>
        <w:rPr>
          <w:rFonts w:ascii="Calibri" w:hAnsi="Calibri"/>
          <w:b/>
          <w:sz w:val="18"/>
          <w:lang w:val="fr-CA"/>
        </w:rPr>
      </w:pP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1523"/>
        <w:gridCol w:w="1524"/>
        <w:gridCol w:w="1524"/>
        <w:gridCol w:w="1524"/>
      </w:tblGrid>
      <w:tr w:rsidR="004A267F" w:rsidRPr="00570F11" w:rsidTr="00007D1F">
        <w:trPr>
          <w:trHeight w:val="340"/>
        </w:trPr>
        <w:tc>
          <w:tcPr>
            <w:tcW w:w="101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A267F" w:rsidRPr="004A267F" w:rsidRDefault="00146F96" w:rsidP="00007D1F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lang w:val="fr-CA"/>
              </w:rPr>
              <w:t>BOURSE OU SOUTIEN SALARIALE (SI APPLICABLE)</w:t>
            </w:r>
          </w:p>
        </w:tc>
      </w:tr>
      <w:tr w:rsidR="00146F96" w:rsidRPr="004A267F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Stagiaire boursier.ère</w:t>
            </w:r>
          </w:p>
        </w:tc>
        <w:tc>
          <w:tcPr>
            <w:tcW w:w="609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Oui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570F11">
              <w:rPr>
                <w:rFonts w:ascii="Calibri" w:hAnsi="Calibri" w:cs="Calibri"/>
                <w:szCs w:val="24"/>
                <w:lang w:val="fr-CA"/>
              </w:rPr>
            </w:r>
            <w:r w:rsidR="00570F11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Non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570F11">
              <w:rPr>
                <w:rFonts w:ascii="Calibri" w:hAnsi="Calibri" w:cs="Calibri"/>
                <w:szCs w:val="24"/>
                <w:lang w:val="fr-CA"/>
              </w:rPr>
            </w:r>
            <w:r w:rsidR="00570F11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9C17E4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Organisme</w:t>
            </w:r>
            <w:r w:rsidR="009C17E4">
              <w:rPr>
                <w:rFonts w:ascii="Calibri" w:hAnsi="Calibri" w:cs="Calibri"/>
                <w:szCs w:val="24"/>
                <w:lang w:val="fr-CA"/>
              </w:rPr>
              <w:t xml:space="preserve"> +</w:t>
            </w:r>
          </w:p>
          <w:p w:rsidR="00146F96" w:rsidRPr="004A267F" w:rsidRDefault="009C17E4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7A2EA1">
              <w:rPr>
                <w:rFonts w:ascii="Calibri" w:hAnsi="Calibri" w:cs="Calibri"/>
                <w:sz w:val="18"/>
                <w:szCs w:val="24"/>
                <w:lang w:val="fr-CA"/>
              </w:rPr>
              <w:t>(no de compte)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début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fin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Montant</w:t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 xml:space="preserve">Bourse gérée au CIUSSS NIM </w:t>
            </w:r>
          </w:p>
          <w:p w:rsidR="00146F96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(indiquez</w:t>
            </w:r>
            <w:r w:rsidR="009C17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aussi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numéro de compte)</w:t>
            </w:r>
          </w:p>
        </w:tc>
        <w:tc>
          <w:tcPr>
            <w:tcW w:w="1523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Bourse non gérée au CIUSSS NIM</w:t>
            </w:r>
          </w:p>
        </w:tc>
        <w:tc>
          <w:tcPr>
            <w:tcW w:w="1523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Bourse du/de la chercheur.e responsable</w:t>
            </w:r>
            <w:r w:rsidR="009C17E4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9C17E4" w:rsidRPr="00013275">
              <w:rPr>
                <w:rFonts w:ascii="Calibri" w:hAnsi="Calibri" w:cs="Calibri"/>
                <w:sz w:val="20"/>
                <w:szCs w:val="20"/>
                <w:lang w:val="fr-CA"/>
              </w:rPr>
              <w:t>(</w:t>
            </w:r>
            <w:r w:rsidR="009C17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si gérée au CIUSSS NIM, </w:t>
            </w:r>
            <w:r w:rsidR="009C17E4" w:rsidRPr="00013275">
              <w:rPr>
                <w:rFonts w:ascii="Calibri" w:hAnsi="Calibri" w:cs="Calibri"/>
                <w:sz w:val="20"/>
                <w:szCs w:val="20"/>
                <w:lang w:val="fr-CA"/>
              </w:rPr>
              <w:t>indiquez</w:t>
            </w:r>
            <w:r w:rsidR="009C17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aussi</w:t>
            </w:r>
            <w:r w:rsidR="009C17E4" w:rsidRPr="0001327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numéro de compte)</w:t>
            </w:r>
          </w:p>
        </w:tc>
        <w:tc>
          <w:tcPr>
            <w:tcW w:w="1523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Salaire versé par le/la chercheur.e responsable</w:t>
            </w:r>
          </w:p>
        </w:tc>
        <w:tc>
          <w:tcPr>
            <w:tcW w:w="1523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570F11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:rsidR="00797401" w:rsidRPr="004A267F" w:rsidRDefault="00797401">
      <w:pPr>
        <w:rPr>
          <w:lang w:val="fr-CA"/>
        </w:rPr>
      </w:pPr>
    </w:p>
    <w:p w:rsidR="00F04A97" w:rsidRDefault="00F04A97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 w:rsidRPr="004A267F">
        <w:rPr>
          <w:rFonts w:ascii="Calibri" w:hAnsi="Calibri"/>
          <w:b/>
          <w:sz w:val="20"/>
          <w:szCs w:val="22"/>
          <w:lang w:val="fr-CA"/>
        </w:rPr>
        <w:t xml:space="preserve">Veuillez retourner le formulaire dûment rempli ainsi que les documents requis </w:t>
      </w:r>
      <w:r w:rsidR="004A267F">
        <w:rPr>
          <w:rFonts w:ascii="Calibri" w:hAnsi="Calibri"/>
          <w:b/>
          <w:sz w:val="20"/>
          <w:szCs w:val="22"/>
          <w:lang w:val="fr-CA"/>
        </w:rPr>
        <w:t>au Guichet unique de la recherche</w:t>
      </w:r>
      <w:r w:rsidRPr="004A267F">
        <w:rPr>
          <w:rFonts w:ascii="Calibri" w:hAnsi="Calibri"/>
          <w:b/>
          <w:sz w:val="20"/>
          <w:szCs w:val="22"/>
          <w:lang w:val="fr-CA"/>
        </w:rPr>
        <w:t xml:space="preserve"> par courriel à (</w:t>
      </w:r>
      <w:hyperlink r:id="rId8" w:history="1">
        <w:r w:rsidR="004A267F" w:rsidRPr="00756014">
          <w:rPr>
            <w:rStyle w:val="Lienhypertexte"/>
            <w:rFonts w:ascii="Calibri" w:hAnsi="Calibri"/>
            <w:b/>
            <w:sz w:val="20"/>
            <w:szCs w:val="22"/>
            <w:lang w:val="fr-CA"/>
          </w:rPr>
          <w:t>appui.recherche.cnmtl@ssss.gouv.qc.ca</w:t>
        </w:r>
      </w:hyperlink>
      <w:r w:rsidRPr="004A267F">
        <w:rPr>
          <w:rFonts w:ascii="Calibri" w:hAnsi="Calibri"/>
          <w:b/>
          <w:sz w:val="20"/>
          <w:szCs w:val="22"/>
          <w:lang w:val="fr-CA"/>
        </w:rPr>
        <w:t>)</w:t>
      </w:r>
      <w:r w:rsidR="004A267F">
        <w:rPr>
          <w:rFonts w:ascii="Calibri" w:hAnsi="Calibri"/>
          <w:b/>
          <w:sz w:val="20"/>
          <w:szCs w:val="22"/>
          <w:lang w:val="fr-CA"/>
        </w:rPr>
        <w:t xml:space="preserve"> </w:t>
      </w:r>
      <w:r w:rsidR="004A267F" w:rsidRPr="004A267F">
        <w:rPr>
          <w:rFonts w:ascii="Calibri" w:hAnsi="Calibri"/>
          <w:b/>
          <w:color w:val="FF0000"/>
          <w:sz w:val="20"/>
          <w:szCs w:val="22"/>
          <w:lang w:val="fr-CA"/>
        </w:rPr>
        <w:t xml:space="preserve">au plus tard 3 semaines </w:t>
      </w:r>
      <w:r w:rsidR="004A267F">
        <w:rPr>
          <w:rFonts w:ascii="Calibri" w:hAnsi="Calibri"/>
          <w:b/>
          <w:sz w:val="20"/>
          <w:szCs w:val="22"/>
          <w:lang w:val="fr-CA"/>
        </w:rPr>
        <w:t xml:space="preserve">avant l’arrivée d’un.e </w:t>
      </w:r>
      <w:r w:rsidR="003317BB">
        <w:rPr>
          <w:rFonts w:ascii="Calibri" w:hAnsi="Calibri"/>
          <w:b/>
          <w:sz w:val="20"/>
          <w:szCs w:val="22"/>
          <w:lang w:val="fr-CA"/>
        </w:rPr>
        <w:t>stagiaire.</w:t>
      </w:r>
    </w:p>
    <w:p w:rsidR="00146F96" w:rsidRPr="004A267F" w:rsidRDefault="00146F96" w:rsidP="00146F96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 w:rsidRPr="00752A59">
        <w:rPr>
          <w:rFonts w:ascii="Calibri" w:hAnsi="Calibri"/>
          <w:b/>
          <w:i/>
          <w:color w:val="FF0000"/>
          <w:sz w:val="20"/>
          <w:szCs w:val="22"/>
          <w:lang w:val="fr-CA"/>
        </w:rPr>
        <w:t xml:space="preserve">Pour tout envoi courriel, veuillez ajouter </w:t>
      </w:r>
      <w:r>
        <w:rPr>
          <w:rFonts w:ascii="Calibri" w:hAnsi="Calibri"/>
          <w:b/>
          <w:i/>
          <w:color w:val="FF0000"/>
          <w:sz w:val="20"/>
          <w:szCs w:val="22"/>
          <w:lang w:val="fr-CA"/>
        </w:rPr>
        <w:t xml:space="preserve">le/la chercheur.e responsable </w:t>
      </w:r>
      <w:r w:rsidRPr="00752A59">
        <w:rPr>
          <w:rFonts w:ascii="Calibri" w:hAnsi="Calibri"/>
          <w:b/>
          <w:i/>
          <w:color w:val="FF0000"/>
          <w:sz w:val="20"/>
          <w:szCs w:val="22"/>
          <w:lang w:val="fr-CA"/>
        </w:rPr>
        <w:t>en copie conforme</w:t>
      </w:r>
      <w:r>
        <w:rPr>
          <w:rFonts w:ascii="Calibri" w:hAnsi="Calibri"/>
          <w:b/>
          <w:i/>
          <w:color w:val="FF0000"/>
          <w:sz w:val="20"/>
          <w:szCs w:val="22"/>
          <w:lang w:val="fr-CA"/>
        </w:rPr>
        <w:t>.</w:t>
      </w:r>
    </w:p>
    <w:p w:rsidR="00F04A97" w:rsidRPr="004A267F" w:rsidRDefault="00F04A97">
      <w:pPr>
        <w:rPr>
          <w:lang w:val="fr-CA"/>
        </w:rPr>
      </w:pPr>
    </w:p>
    <w:p w:rsidR="003317BB" w:rsidRDefault="003317BB">
      <w:pPr>
        <w:rPr>
          <w:lang w:val="fr-CA"/>
        </w:rPr>
      </w:pPr>
      <w:r>
        <w:rPr>
          <w:lang w:val="fr-CA"/>
        </w:rPr>
        <w:br w:type="page"/>
      </w:r>
    </w:p>
    <w:p w:rsidR="004A267F" w:rsidRDefault="004A267F">
      <w:pPr>
        <w:rPr>
          <w:lang w:val="fr-CA"/>
        </w:rPr>
      </w:pPr>
    </w:p>
    <w:p w:rsidR="003F4C12" w:rsidRPr="004A267F" w:rsidRDefault="003F4C12" w:rsidP="003F4C12">
      <w:pPr>
        <w:rPr>
          <w:vanish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843"/>
        <w:gridCol w:w="5330"/>
      </w:tblGrid>
      <w:tr w:rsidR="00446373" w:rsidRPr="00570F11" w:rsidTr="00606674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46373" w:rsidRPr="004A267F" w:rsidRDefault="00446373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 w:rsidR="004220B6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INSCRIPTION</w:t>
            </w:r>
          </w:p>
        </w:tc>
      </w:tr>
      <w:tr w:rsidR="00146F96" w:rsidRPr="00570F11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1.C Formulaire de déclaration à la confidentialité 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1.E Formulaire de d</w:t>
            </w:r>
            <w:r w:rsidR="00146F96">
              <w:rPr>
                <w:rFonts w:ascii="Calibri" w:hAnsi="Calibri" w:cs="Calibri"/>
                <w:sz w:val="20"/>
                <w:szCs w:val="24"/>
                <w:lang w:val="fr-CA"/>
              </w:rPr>
              <w:t>éclaration du règlement relatif à la propriété intellectuelle des résultats de recherche</w:t>
            </w:r>
          </w:p>
        </w:tc>
      </w:tr>
      <w:tr w:rsidR="003E2464" w:rsidRPr="00570F11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1.D Formulaire de déclaration d’</w:t>
            </w: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antécédents judicaires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Preuve d’inscription au cours siglé </w:t>
            </w:r>
            <w:r w:rsidRPr="003E3146">
              <w:rPr>
                <w:rFonts w:ascii="Calibri" w:hAnsi="Calibri" w:cs="Calibri"/>
                <w:b/>
                <w:sz w:val="20"/>
                <w:szCs w:val="24"/>
                <w:lang w:val="fr-CA"/>
              </w:rPr>
              <w:t>OU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convention de stage</w:t>
            </w:r>
          </w:p>
        </w:tc>
      </w:tr>
      <w:tr w:rsidR="003E2464" w:rsidRPr="003E2464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 xml:space="preserve">Preuve du numéro d’assurance sociale 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4. Entente chercheur.e-stagiaire</w:t>
            </w:r>
          </w:p>
        </w:tc>
      </w:tr>
      <w:tr w:rsidR="003E2464" w:rsidRPr="00570F11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</w:t>
            </w: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opie de la carte d’assurance-maladie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rPr>
                <w:rFonts w:ascii="Calibri" w:hAnsi="Calibri" w:cs="Calibri"/>
                <w:sz w:val="20"/>
                <w:szCs w:val="24"/>
                <w:lang w:val="fr-CA"/>
              </w:rPr>
            </w:pPr>
          </w:p>
        </w:tc>
      </w:tr>
    </w:tbl>
    <w:p w:rsidR="004220B6" w:rsidRPr="003317BB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5086"/>
        <w:gridCol w:w="5087"/>
      </w:tblGrid>
      <w:tr w:rsidR="00B10B9D" w:rsidRPr="00570F11" w:rsidTr="00FD0B43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B10B9D" w:rsidRPr="004A267F" w:rsidRDefault="00B10B9D" w:rsidP="00FD0B43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BOURSIER.ÈRE</w:t>
            </w:r>
          </w:p>
        </w:tc>
      </w:tr>
      <w:tr w:rsidR="00B10B9D" w:rsidRPr="00570F11" w:rsidTr="00FD0B43">
        <w:trPr>
          <w:trHeight w:val="405"/>
        </w:trPr>
        <w:tc>
          <w:tcPr>
            <w:tcW w:w="5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0B9D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2.A </w:t>
            </w:r>
            <w:r w:rsidR="00B10B9D">
              <w:rPr>
                <w:rFonts w:ascii="Calibri" w:hAnsi="Calibri" w:cs="Calibri"/>
                <w:sz w:val="20"/>
                <w:szCs w:val="24"/>
                <w:lang w:val="fr-CA"/>
              </w:rPr>
              <w:t>Fiche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d’ouverture de dossier </w:t>
            </w:r>
            <w:r w:rsidR="00B10B9D">
              <w:rPr>
                <w:rFonts w:ascii="Calibri" w:hAnsi="Calibri" w:cs="Calibri"/>
                <w:sz w:val="20"/>
                <w:szCs w:val="24"/>
                <w:lang w:val="fr-CA"/>
              </w:rPr>
              <w:t>bours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>i</w:t>
            </w:r>
            <w:r w:rsidR="00B10B9D">
              <w:rPr>
                <w:rFonts w:ascii="Calibri" w:hAnsi="Calibri" w:cs="Calibri"/>
                <w:sz w:val="20"/>
                <w:szCs w:val="24"/>
                <w:lang w:val="fr-CA"/>
              </w:rPr>
              <w:t>e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>r</w:t>
            </w:r>
          </w:p>
        </w:tc>
        <w:tc>
          <w:tcPr>
            <w:tcW w:w="5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0B9D" w:rsidRPr="004A267F" w:rsidRDefault="003E2464" w:rsidP="00FD0B43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2.B </w:t>
            </w:r>
            <w:r w:rsidR="00B10B9D">
              <w:rPr>
                <w:rFonts w:ascii="Calibri" w:hAnsi="Calibri" w:cs="Calibri"/>
                <w:sz w:val="20"/>
                <w:szCs w:val="24"/>
                <w:lang w:val="fr-CA"/>
              </w:rPr>
              <w:t>Formulaire d’attestation de bourse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d’études</w:t>
            </w:r>
          </w:p>
        </w:tc>
      </w:tr>
    </w:tbl>
    <w:p w:rsidR="00B10B9D" w:rsidRDefault="00B10B9D" w:rsidP="003317BB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5086"/>
        <w:gridCol w:w="5087"/>
      </w:tblGrid>
      <w:tr w:rsidR="00146F96" w:rsidRPr="00570F11" w:rsidTr="005F7566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146F96" w:rsidRPr="004A267F" w:rsidRDefault="00146F96" w:rsidP="005F756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ÉTUDIANT.E.S ET STAGIAIRES ÉTRANGERS</w:t>
            </w:r>
          </w:p>
        </w:tc>
      </w:tr>
      <w:tr w:rsidR="00146F96" w:rsidRPr="00570F11" w:rsidTr="005F7566">
        <w:trPr>
          <w:trHeight w:val="405"/>
        </w:trPr>
        <w:tc>
          <w:tcPr>
            <w:tcW w:w="5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5F7566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Permis d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’études </w:t>
            </w:r>
            <w:r w:rsidRPr="00013275">
              <w:rPr>
                <w:rFonts w:ascii="Calibri" w:hAnsi="Calibri" w:cs="Calibri"/>
                <w:b/>
                <w:sz w:val="20"/>
                <w:szCs w:val="24"/>
                <w:lang w:val="fr-CA"/>
              </w:rPr>
              <w:t>OU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permis de travail</w:t>
            </w:r>
          </w:p>
        </w:tc>
        <w:tc>
          <w:tcPr>
            <w:tcW w:w="5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5F7566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Copie de la page avec photo du passeport</w:t>
            </w:r>
          </w:p>
        </w:tc>
      </w:tr>
    </w:tbl>
    <w:p w:rsidR="00146F96" w:rsidRDefault="00146F96" w:rsidP="003317BB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10173"/>
      </w:tblGrid>
      <w:tr w:rsidR="003E3146" w:rsidRPr="00570F11" w:rsidTr="0012213E">
        <w:trPr>
          <w:trHeight w:val="397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3E3146" w:rsidRPr="004A267F" w:rsidRDefault="003E3146" w:rsidP="0012213E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DEMANDE D’ACCÈS (informatique ou physique)</w:t>
            </w:r>
          </w:p>
        </w:tc>
      </w:tr>
      <w:tr w:rsidR="003E3146" w:rsidRPr="003E2464" w:rsidTr="0012213E">
        <w:trPr>
          <w:trHeight w:val="405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3146" w:rsidRPr="004A267F" w:rsidRDefault="003E2464" w:rsidP="0012213E">
            <w:pPr>
              <w:pStyle w:val="Corpsdetexte"/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3. </w:t>
            </w:r>
            <w:r w:rsidR="003E3146">
              <w:rPr>
                <w:rFonts w:ascii="Calibri" w:hAnsi="Calibri" w:cs="Calibri"/>
                <w:sz w:val="20"/>
                <w:szCs w:val="24"/>
                <w:lang w:val="fr-CA"/>
              </w:rPr>
              <w:t>Formulaire de demande d’accès</w:t>
            </w:r>
          </w:p>
        </w:tc>
      </w:tr>
    </w:tbl>
    <w:p w:rsidR="003E3146" w:rsidRPr="004220B6" w:rsidRDefault="003E3146" w:rsidP="003E3146">
      <w:pPr>
        <w:jc w:val="both"/>
        <w:rPr>
          <w:rFonts w:ascii="Calibri" w:hAnsi="Calibri"/>
          <w:sz w:val="20"/>
          <w:szCs w:val="20"/>
          <w:lang w:val="fr-CA"/>
        </w:rPr>
      </w:pPr>
    </w:p>
    <w:p w:rsidR="003E3146" w:rsidRDefault="003E314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  <w:r w:rsidRPr="004220B6">
        <w:rPr>
          <w:rFonts w:ascii="Calibri" w:hAnsi="Calibri"/>
          <w:b/>
          <w:sz w:val="20"/>
          <w:szCs w:val="20"/>
          <w:lang w:val="fr-CA"/>
        </w:rPr>
        <w:t>Pour obtenir un NIP FRQ :</w:t>
      </w:r>
      <w:r>
        <w:rPr>
          <w:rFonts w:ascii="Calibri" w:hAnsi="Calibri"/>
          <w:sz w:val="20"/>
          <w:szCs w:val="20"/>
          <w:lang w:val="fr-CA"/>
        </w:rPr>
        <w:t xml:space="preserve">  </w:t>
      </w:r>
      <w:hyperlink r:id="rId9" w:history="1">
        <w:r w:rsidRPr="00756014">
          <w:rPr>
            <w:rStyle w:val="Lienhypertexte"/>
            <w:rFonts w:ascii="Calibri" w:hAnsi="Calibri"/>
            <w:sz w:val="20"/>
            <w:szCs w:val="20"/>
            <w:lang w:val="fr-CA"/>
          </w:rPr>
          <w:t>https://frqnet.frq.gouv.qc.ca/researchPortal/faces/jsp/login/login.xhtml?lang=FR&amp;site=null</w:t>
        </w:r>
      </w:hyperlink>
      <w:r>
        <w:rPr>
          <w:rFonts w:ascii="Calibri" w:hAnsi="Calibri"/>
          <w:sz w:val="20"/>
          <w:szCs w:val="20"/>
          <w:lang w:val="fr-CA"/>
        </w:rPr>
        <w:t xml:space="preserve"> </w:t>
      </w:r>
    </w:p>
    <w:sectPr w:rsidR="004220B6" w:rsidRPr="004220B6" w:rsidSect="00870265">
      <w:headerReference w:type="default" r:id="rId10"/>
      <w:footerReference w:type="default" r:id="rId11"/>
      <w:pgSz w:w="12242" w:h="15842" w:code="1"/>
      <w:pgMar w:top="454" w:right="1134" w:bottom="624" w:left="124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88" w:rsidRDefault="00C44788">
      <w:r>
        <w:separator/>
      </w:r>
    </w:p>
  </w:endnote>
  <w:endnote w:type="continuationSeparator" w:id="0">
    <w:p w:rsidR="00C44788" w:rsidRDefault="00C4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6" w:rsidRPr="008F331D" w:rsidRDefault="006A02B1" w:rsidP="008F331D">
    <w:pPr>
      <w:pStyle w:val="Pieddepage"/>
      <w:tabs>
        <w:tab w:val="clear" w:pos="4320"/>
        <w:tab w:val="clear" w:pos="8640"/>
        <w:tab w:val="right" w:pos="6379"/>
      </w:tabs>
      <w:ind w:left="-142" w:right="-568"/>
      <w:rPr>
        <w:rFonts w:ascii="Calibri" w:hAnsi="Calibri"/>
        <w:sz w:val="18"/>
        <w:szCs w:val="18"/>
        <w:lang w:val="fr-CA"/>
      </w:rPr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7130415</wp:posOffset>
              </wp:positionH>
              <wp:positionV relativeFrom="page">
                <wp:posOffset>9765665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BF6" w:rsidRPr="004A267F" w:rsidRDefault="00B56BF6" w:rsidP="0087026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instrText>PAGE   \* MERGEFORMAT</w:instrTex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570F11" w:rsidRPr="00570F11">
                            <w:rPr>
                              <w:rFonts w:ascii="Calibri" w:hAnsi="Calibri"/>
                              <w:noProof/>
                              <w:sz w:val="20"/>
                              <w:lang w:val="fr-FR"/>
                            </w:rPr>
                            <w:t>1</w: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  <w:p w:rsidR="00B56BF6" w:rsidRDefault="00B56BF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left:0;text-align:left;margin-left:561.45pt;margin-top:768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" filled="f" fillcolor="#c0504d" stroked="f" strokecolor="#5c83b4" strokeweight="2.25pt">
              <v:textbox inset=",0,,0">
                <w:txbxContent>
                  <w:p w:rsidR="00B56BF6" w:rsidRPr="004A267F" w:rsidRDefault="00B56BF6" w:rsidP="0087026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4A267F"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 w:rsidRPr="004A267F">
                      <w:rPr>
                        <w:rFonts w:ascii="Calibri" w:hAnsi="Calibri"/>
                        <w:sz w:val="20"/>
                      </w:rPr>
                      <w:instrText>PAGE   \* MERGEFORMAT</w:instrTex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570F11" w:rsidRPr="00570F11">
                      <w:rPr>
                        <w:rFonts w:ascii="Calibri" w:hAnsi="Calibri"/>
                        <w:noProof/>
                        <w:sz w:val="20"/>
                        <w:lang w:val="fr-FR"/>
                      </w:rPr>
                      <w:t>1</w: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  <w:p w:rsidR="00B56BF6" w:rsidRDefault="00B56BF6"/>
                </w:txbxContent>
              </v:textbox>
              <w10:wrap anchorx="page" anchory="page"/>
            </v:rect>
          </w:pict>
        </mc:Fallback>
      </mc:AlternateContent>
    </w:r>
    <w:r w:rsidR="004A267F">
      <w:rPr>
        <w:rFonts w:ascii="Calibri" w:hAnsi="Calibri"/>
        <w:sz w:val="18"/>
        <w:szCs w:val="18"/>
        <w:lang w:val="fr-CA"/>
      </w:rPr>
      <w:t xml:space="preserve">Fiche d’inscription </w:t>
    </w:r>
    <w:r w:rsidR="00B10B9D">
      <w:rPr>
        <w:rFonts w:ascii="Calibri" w:hAnsi="Calibri"/>
        <w:sz w:val="18"/>
        <w:szCs w:val="18"/>
        <w:lang w:val="fr-CA"/>
      </w:rPr>
      <w:t>stagiaire</w:t>
    </w:r>
    <w:r w:rsidR="00B56BF6">
      <w:rPr>
        <w:rFonts w:ascii="Calibri" w:hAnsi="Calibri"/>
        <w:sz w:val="18"/>
        <w:szCs w:val="18"/>
        <w:lang w:val="fr-CA"/>
      </w:rPr>
      <w:tab/>
      <w:t xml:space="preserve">Version </w:t>
    </w:r>
    <w:r w:rsidR="009C17E4">
      <w:rPr>
        <w:rFonts w:ascii="Calibri" w:hAnsi="Calibri"/>
        <w:sz w:val="18"/>
        <w:szCs w:val="18"/>
        <w:lang w:val="fr-CA"/>
      </w:rPr>
      <w:t>3</w:t>
    </w:r>
    <w:r w:rsidR="00B56BF6">
      <w:rPr>
        <w:rFonts w:ascii="Calibri" w:hAnsi="Calibri"/>
        <w:sz w:val="18"/>
        <w:szCs w:val="18"/>
        <w:lang w:val="fr-CA"/>
      </w:rPr>
      <w:t xml:space="preserve"> – </w:t>
    </w:r>
    <w:r w:rsidR="009C17E4">
      <w:rPr>
        <w:rFonts w:ascii="Calibri" w:hAnsi="Calibri"/>
        <w:sz w:val="18"/>
        <w:szCs w:val="18"/>
        <w:lang w:val="fr-CA"/>
      </w:rPr>
      <w:t>mai</w:t>
    </w:r>
    <w:r w:rsidR="00867083">
      <w:rPr>
        <w:rFonts w:ascii="Calibri" w:hAnsi="Calibri"/>
        <w:sz w:val="18"/>
        <w:szCs w:val="18"/>
        <w:lang w:val="fr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88" w:rsidRDefault="00C44788">
      <w:r>
        <w:separator/>
      </w:r>
    </w:p>
  </w:footnote>
  <w:footnote w:type="continuationSeparator" w:id="0">
    <w:p w:rsidR="00C44788" w:rsidRDefault="00C4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6" w:rsidRDefault="006A02B1" w:rsidP="003854DE">
    <w:pPr>
      <w:jc w:val="right"/>
      <w:rPr>
        <w:rFonts w:ascii="Calibri" w:hAnsi="Calibri"/>
        <w:b/>
        <w:sz w:val="28"/>
        <w:lang w:val="fr-CA"/>
      </w:rPr>
    </w:pPr>
    <w:r>
      <w:rPr>
        <w:noProof/>
        <w:lang w:val="fr-CA" w:eastAsia="fr-CA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-3175</wp:posOffset>
          </wp:positionV>
          <wp:extent cx="2000250" cy="1068705"/>
          <wp:effectExtent l="0" t="0" r="0" b="0"/>
          <wp:wrapNone/>
          <wp:docPr id="5" name="Image 5" descr="Logo CIU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U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BF6" w:rsidRDefault="00B56BF6" w:rsidP="00B878EB">
    <w:pPr>
      <w:jc w:val="right"/>
      <w:rPr>
        <w:rFonts w:ascii="Calibri" w:hAnsi="Calibri"/>
        <w:b/>
        <w:sz w:val="28"/>
        <w:lang w:val="fr-CA"/>
      </w:rPr>
    </w:pPr>
  </w:p>
  <w:p w:rsidR="00B56BF6" w:rsidRPr="008E295B" w:rsidRDefault="00B56BF6" w:rsidP="00B878EB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FICHE D’</w:t>
    </w:r>
    <w:r w:rsidR="004A267F">
      <w:rPr>
        <w:rFonts w:ascii="Calibri" w:hAnsi="Calibri"/>
        <w:b/>
        <w:sz w:val="28"/>
        <w:lang w:val="fr-CA"/>
      </w:rPr>
      <w:t>INSCRIPTION</w:t>
    </w:r>
    <w:r>
      <w:rPr>
        <w:rFonts w:ascii="Calibri" w:hAnsi="Calibri"/>
        <w:b/>
        <w:sz w:val="28"/>
        <w:lang w:val="fr-CA"/>
      </w:rPr>
      <w:t xml:space="preserve"> </w:t>
    </w:r>
    <w:r w:rsidR="004A267F">
      <w:rPr>
        <w:rFonts w:ascii="Calibri" w:hAnsi="Calibri"/>
        <w:b/>
        <w:sz w:val="28"/>
        <w:lang w:val="fr-CA"/>
      </w:rPr>
      <w:t>–</w:t>
    </w:r>
    <w:r>
      <w:rPr>
        <w:rFonts w:ascii="Calibri" w:hAnsi="Calibri"/>
        <w:b/>
        <w:sz w:val="28"/>
        <w:lang w:val="fr-CA"/>
      </w:rPr>
      <w:t xml:space="preserve"> </w:t>
    </w:r>
    <w:r w:rsidR="003317BB">
      <w:rPr>
        <w:rFonts w:ascii="Calibri" w:hAnsi="Calibri"/>
        <w:b/>
        <w:sz w:val="28"/>
        <w:lang w:val="fr-CA"/>
      </w:rPr>
      <w:t>Stagiaire</w:t>
    </w:r>
  </w:p>
  <w:p w:rsidR="00B56BF6" w:rsidRPr="008E295B" w:rsidRDefault="00B56BF6" w:rsidP="00810C87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DIRECTION DE LA RECHERCHE</w:t>
    </w:r>
    <w:r w:rsidR="00195F5B">
      <w:rPr>
        <w:rFonts w:ascii="Calibri" w:hAnsi="Calibri"/>
        <w:b/>
        <w:sz w:val="28"/>
        <w:lang w:val="fr-CA"/>
      </w:rPr>
      <w:t xml:space="preserve"> ET DE L’INNOVATION</w:t>
    </w:r>
  </w:p>
  <w:p w:rsidR="00B56BF6" w:rsidRPr="00870265" w:rsidRDefault="00B56BF6" w:rsidP="00870265">
    <w:pPr>
      <w:pStyle w:val="En-tte"/>
      <w:tabs>
        <w:tab w:val="clear" w:pos="4320"/>
        <w:tab w:val="clear" w:pos="8640"/>
        <w:tab w:val="left" w:pos="7590"/>
      </w:tabs>
      <w:ind w:firstLine="720"/>
      <w:rPr>
        <w:rFonts w:ascii="Calibri" w:hAnsi="Calibri"/>
        <w:sz w:val="20"/>
        <w:lang w:val="fr-CA"/>
      </w:rPr>
    </w:pPr>
    <w:r w:rsidRPr="00870265">
      <w:rPr>
        <w:rFonts w:ascii="Calibri" w:hAnsi="Calibri"/>
        <w:sz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148"/>
    <w:multiLevelType w:val="hybridMultilevel"/>
    <w:tmpl w:val="72F45A6C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A51"/>
    <w:multiLevelType w:val="hybridMultilevel"/>
    <w:tmpl w:val="913649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42FAE"/>
    <w:multiLevelType w:val="hybridMultilevel"/>
    <w:tmpl w:val="8A206980"/>
    <w:lvl w:ilvl="0" w:tplc="7B9C700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87D54"/>
    <w:multiLevelType w:val="hybridMultilevel"/>
    <w:tmpl w:val="0A024650"/>
    <w:lvl w:ilvl="0" w:tplc="14DA3D2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55608"/>
    <w:multiLevelType w:val="multilevel"/>
    <w:tmpl w:val="533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80D"/>
    <w:multiLevelType w:val="hybridMultilevel"/>
    <w:tmpl w:val="7B7CE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A37"/>
    <w:multiLevelType w:val="hybridMultilevel"/>
    <w:tmpl w:val="1E26E112"/>
    <w:lvl w:ilvl="0" w:tplc="0C0C0003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60E15895"/>
    <w:multiLevelType w:val="hybridMultilevel"/>
    <w:tmpl w:val="47CE3654"/>
    <w:lvl w:ilvl="0" w:tplc="7B9C70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02AD"/>
    <w:multiLevelType w:val="hybridMultilevel"/>
    <w:tmpl w:val="240423A4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644"/>
    <w:multiLevelType w:val="hybridMultilevel"/>
    <w:tmpl w:val="00028A9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tThgQANlEBemuzsD9wyB6NcNWc8ZvMafEVSN4imjjhwyPOLTWImpkW5aNIKBULZcgLwbDJrWmPxUY9P4NqOQ==" w:salt="c9pP8JHMxENV3PWBD5qbcg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F"/>
    <w:rsid w:val="00007A3C"/>
    <w:rsid w:val="0008580F"/>
    <w:rsid w:val="000935DF"/>
    <w:rsid w:val="000B57CB"/>
    <w:rsid w:val="000C4C91"/>
    <w:rsid w:val="000C7750"/>
    <w:rsid w:val="00132150"/>
    <w:rsid w:val="00137580"/>
    <w:rsid w:val="00146F96"/>
    <w:rsid w:val="00195F5B"/>
    <w:rsid w:val="001B0FC0"/>
    <w:rsid w:val="001E11C6"/>
    <w:rsid w:val="00222597"/>
    <w:rsid w:val="00241B88"/>
    <w:rsid w:val="00257327"/>
    <w:rsid w:val="0027291F"/>
    <w:rsid w:val="002814AA"/>
    <w:rsid w:val="00297F96"/>
    <w:rsid w:val="002A447B"/>
    <w:rsid w:val="002B546B"/>
    <w:rsid w:val="002E3118"/>
    <w:rsid w:val="00304739"/>
    <w:rsid w:val="00311F74"/>
    <w:rsid w:val="0031277C"/>
    <w:rsid w:val="00313F0C"/>
    <w:rsid w:val="0032225F"/>
    <w:rsid w:val="003305DB"/>
    <w:rsid w:val="003317BB"/>
    <w:rsid w:val="00366681"/>
    <w:rsid w:val="00382321"/>
    <w:rsid w:val="003854DE"/>
    <w:rsid w:val="00391AE4"/>
    <w:rsid w:val="003E2464"/>
    <w:rsid w:val="003E3146"/>
    <w:rsid w:val="003F4C12"/>
    <w:rsid w:val="004220B6"/>
    <w:rsid w:val="00424D23"/>
    <w:rsid w:val="0042611A"/>
    <w:rsid w:val="004337AF"/>
    <w:rsid w:val="004423B7"/>
    <w:rsid w:val="0044550A"/>
    <w:rsid w:val="00446373"/>
    <w:rsid w:val="00447A0A"/>
    <w:rsid w:val="00452E95"/>
    <w:rsid w:val="0047642C"/>
    <w:rsid w:val="00476F07"/>
    <w:rsid w:val="0049313E"/>
    <w:rsid w:val="004934D4"/>
    <w:rsid w:val="004A267F"/>
    <w:rsid w:val="004A716F"/>
    <w:rsid w:val="004D08D1"/>
    <w:rsid w:val="00503110"/>
    <w:rsid w:val="005330EB"/>
    <w:rsid w:val="00553E41"/>
    <w:rsid w:val="00562893"/>
    <w:rsid w:val="00570F11"/>
    <w:rsid w:val="00594784"/>
    <w:rsid w:val="005A1A03"/>
    <w:rsid w:val="005A6C19"/>
    <w:rsid w:val="005B11CB"/>
    <w:rsid w:val="005B4194"/>
    <w:rsid w:val="005F57C5"/>
    <w:rsid w:val="00606674"/>
    <w:rsid w:val="006172C0"/>
    <w:rsid w:val="00641A8E"/>
    <w:rsid w:val="00682D9B"/>
    <w:rsid w:val="00685186"/>
    <w:rsid w:val="00692E21"/>
    <w:rsid w:val="006A02B1"/>
    <w:rsid w:val="006A0E60"/>
    <w:rsid w:val="006A5278"/>
    <w:rsid w:val="006D07AF"/>
    <w:rsid w:val="00771504"/>
    <w:rsid w:val="00774B71"/>
    <w:rsid w:val="00781349"/>
    <w:rsid w:val="0078152F"/>
    <w:rsid w:val="00786BE0"/>
    <w:rsid w:val="00797401"/>
    <w:rsid w:val="00797AF8"/>
    <w:rsid w:val="007B3ACB"/>
    <w:rsid w:val="007B6E46"/>
    <w:rsid w:val="007F2CF1"/>
    <w:rsid w:val="00802FDA"/>
    <w:rsid w:val="00810C87"/>
    <w:rsid w:val="00867083"/>
    <w:rsid w:val="00870265"/>
    <w:rsid w:val="008A4ED2"/>
    <w:rsid w:val="008D2CB3"/>
    <w:rsid w:val="008E295B"/>
    <w:rsid w:val="008F331D"/>
    <w:rsid w:val="00941030"/>
    <w:rsid w:val="00974039"/>
    <w:rsid w:val="009C17E4"/>
    <w:rsid w:val="009C72E9"/>
    <w:rsid w:val="009E77D9"/>
    <w:rsid w:val="00A30BD7"/>
    <w:rsid w:val="00A35691"/>
    <w:rsid w:val="00A52F17"/>
    <w:rsid w:val="00A72BD5"/>
    <w:rsid w:val="00A8643F"/>
    <w:rsid w:val="00AC6317"/>
    <w:rsid w:val="00AE6AC0"/>
    <w:rsid w:val="00B10B9D"/>
    <w:rsid w:val="00B12CC0"/>
    <w:rsid w:val="00B40B0E"/>
    <w:rsid w:val="00B56BF6"/>
    <w:rsid w:val="00B6597E"/>
    <w:rsid w:val="00B77D73"/>
    <w:rsid w:val="00B841F1"/>
    <w:rsid w:val="00B878EB"/>
    <w:rsid w:val="00BA518A"/>
    <w:rsid w:val="00BA74FF"/>
    <w:rsid w:val="00BE4788"/>
    <w:rsid w:val="00C44788"/>
    <w:rsid w:val="00C922CE"/>
    <w:rsid w:val="00C93FD2"/>
    <w:rsid w:val="00CA0C30"/>
    <w:rsid w:val="00CA14E4"/>
    <w:rsid w:val="00D05645"/>
    <w:rsid w:val="00D1698C"/>
    <w:rsid w:val="00D33309"/>
    <w:rsid w:val="00D832AA"/>
    <w:rsid w:val="00D86D74"/>
    <w:rsid w:val="00D87139"/>
    <w:rsid w:val="00DB6C55"/>
    <w:rsid w:val="00DC0C1A"/>
    <w:rsid w:val="00E24CFA"/>
    <w:rsid w:val="00E4119D"/>
    <w:rsid w:val="00E52198"/>
    <w:rsid w:val="00E65FDC"/>
    <w:rsid w:val="00E87261"/>
    <w:rsid w:val="00F04A97"/>
    <w:rsid w:val="00F13A2B"/>
    <w:rsid w:val="00F41D08"/>
    <w:rsid w:val="00F635BC"/>
    <w:rsid w:val="00FB0F04"/>
    <w:rsid w:val="00FC72CE"/>
    <w:rsid w:val="00FD66C8"/>
    <w:rsid w:val="00FD7F6F"/>
    <w:rsid w:val="00FF266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6A4780-9436-4DBC-B191-FE6A475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ind w:left="2160"/>
    </w:pPr>
    <w:rPr>
      <w:i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56289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62893"/>
    <w:rPr>
      <w:lang w:val="en-US" w:eastAsia="en-US" w:bidi="en-US"/>
    </w:rPr>
  </w:style>
  <w:style w:type="character" w:styleId="Appelnotedebasdep">
    <w:name w:val="footnote reference"/>
    <w:rsid w:val="00562893"/>
    <w:rPr>
      <w:vertAlign w:val="superscript"/>
    </w:rPr>
  </w:style>
  <w:style w:type="paragraph" w:styleId="Notedefin">
    <w:name w:val="endnote text"/>
    <w:basedOn w:val="Normal"/>
    <w:link w:val="NotedefinCar"/>
    <w:rsid w:val="00562893"/>
    <w:rPr>
      <w:sz w:val="20"/>
      <w:szCs w:val="20"/>
    </w:rPr>
  </w:style>
  <w:style w:type="character" w:customStyle="1" w:styleId="NotedefinCar">
    <w:name w:val="Note de fin Car"/>
    <w:link w:val="Notedefin"/>
    <w:rsid w:val="00562893"/>
    <w:rPr>
      <w:lang w:val="en-US" w:eastAsia="en-US" w:bidi="en-US"/>
    </w:rPr>
  </w:style>
  <w:style w:type="character" w:styleId="Appeldenotedefin">
    <w:name w:val="endnote reference"/>
    <w:rsid w:val="0056289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F331D"/>
    <w:rPr>
      <w:sz w:val="24"/>
      <w:szCs w:val="24"/>
      <w:lang w:val="en-US" w:eastAsia="en-US" w:bidi="en-US"/>
    </w:rPr>
  </w:style>
  <w:style w:type="paragraph" w:customStyle="1" w:styleId="Default">
    <w:name w:val="Default"/>
    <w:rsid w:val="005F5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rsid w:val="00195F5B"/>
    <w:rPr>
      <w:sz w:val="16"/>
      <w:szCs w:val="16"/>
    </w:rPr>
  </w:style>
  <w:style w:type="paragraph" w:styleId="Commentaire">
    <w:name w:val="annotation text"/>
    <w:basedOn w:val="Normal"/>
    <w:link w:val="CommentaireCar"/>
    <w:rsid w:val="00195F5B"/>
    <w:rPr>
      <w:sz w:val="20"/>
      <w:szCs w:val="20"/>
    </w:rPr>
  </w:style>
  <w:style w:type="character" w:customStyle="1" w:styleId="CommentaireCar">
    <w:name w:val="Commentaire Car"/>
    <w:link w:val="Commentaire"/>
    <w:rsid w:val="00195F5B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rsid w:val="00195F5B"/>
    <w:rPr>
      <w:b/>
      <w:bCs/>
    </w:rPr>
  </w:style>
  <w:style w:type="character" w:customStyle="1" w:styleId="ObjetducommentaireCar">
    <w:name w:val="Objet du commentaire Car"/>
    <w:link w:val="Objetducommentaire"/>
    <w:rsid w:val="00195F5B"/>
    <w:rPr>
      <w:b/>
      <w:bCs/>
      <w:lang w:val="en-US" w:eastAsia="en-US" w:bidi="en-US"/>
    </w:rPr>
  </w:style>
  <w:style w:type="character" w:styleId="Lienhypertexte">
    <w:name w:val="Hyperlink"/>
    <w:basedOn w:val="Policepardfaut"/>
    <w:rsid w:val="004A267F"/>
    <w:rPr>
      <w:color w:val="0563C1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3317BB"/>
    <w:rPr>
      <w:rFonts w:ascii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43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2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925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ui.recherche.cnmtl@ssss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qnet.frq.gouv.qc.ca/researchPortal/faces/jsp/login/login.xhtml?lang=FR&amp;site=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ca00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C1B1-977B-4EAB-ACEA-5609AF26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58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Imprimez ce formulaire et emportez-en une copie avec vous lors de votre voyage</vt:lpstr>
    </vt:vector>
  </TitlesOfParts>
  <Company>Microsoft Corporation</Company>
  <LinksUpToDate>false</LinksUpToDate>
  <CharactersWithSpaces>3475</CharactersWithSpaces>
  <SharedDoc>false</SharedDoc>
  <HLinks>
    <vt:vector size="12" baseType="variant">
      <vt:variant>
        <vt:i4>6750238</vt:i4>
      </vt:variant>
      <vt:variant>
        <vt:i4>129</vt:i4>
      </vt:variant>
      <vt:variant>
        <vt:i4>0</vt:i4>
      </vt:variant>
      <vt:variant>
        <vt:i4>5</vt:i4>
      </vt:variant>
      <vt:variant>
        <vt:lpwstr>http://www.crhscm.ca/intranet/documents/formulaire_ajout_de_personnes_sur_les_comptes_multiples.docx</vt:lpwstr>
      </vt:variant>
      <vt:variant>
        <vt:lpwstr/>
      </vt:variant>
      <vt:variant>
        <vt:i4>8126526</vt:i4>
      </vt:variant>
      <vt:variant>
        <vt:i4>126</vt:i4>
      </vt:variant>
      <vt:variant>
        <vt:i4>0</vt:i4>
      </vt:variant>
      <vt:variant>
        <vt:i4>5</vt:i4>
      </vt:variant>
      <vt:variant>
        <vt:lpwstr>http://www.crhscm.ca/intranet/documents/A2.2 - R.H.-020.pdf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dalca00</dc:creator>
  <cp:keywords/>
  <cp:lastModifiedBy>Richard Rioux</cp:lastModifiedBy>
  <cp:revision>18</cp:revision>
  <cp:lastPrinted>2014-10-02T15:12:00Z</cp:lastPrinted>
  <dcterms:created xsi:type="dcterms:W3CDTF">2022-04-27T22:13:00Z</dcterms:created>
  <dcterms:modified xsi:type="dcterms:W3CDTF">2022-07-13T18:20:00Z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