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6416" w14:textId="533AA95D" w:rsidR="00B878EB" w:rsidRDefault="00B878EB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F20197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p w14:paraId="0C8042EF" w14:textId="1369F262" w:rsidR="00F20197" w:rsidRDefault="00F20197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</w:p>
    <w:tbl>
      <w:tblPr>
        <w:tblpPr w:leftFromText="141" w:rightFromText="141" w:vertAnchor="text" w:tblpY="1"/>
        <w:tblOverlap w:val="never"/>
        <w:tblW w:w="10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100"/>
      </w:tblGrid>
      <w:tr w:rsidR="00482658" w:rsidRPr="004A267F" w14:paraId="708738BB" w14:textId="77777777" w:rsidTr="00482658">
        <w:trPr>
          <w:trHeight w:val="34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4627" w14:textId="77777777" w:rsidR="00482658" w:rsidRPr="004A267F" w:rsidRDefault="00482658" w:rsidP="008E60E2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Inscription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bookmarkStart w:id="0" w:name="_GoBack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            Modification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Renouvellement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24D23" w:rsidRPr="00F20197" w14:paraId="4FDF815E" w14:textId="77777777" w:rsidTr="00482658"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7B68380" w14:textId="77777777"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14:paraId="6BEF6EEA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4C72D202" w14:textId="77777777"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D3DD1" w:rsidRPr="004A267F" w14:paraId="4CBFD1F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EFF3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10E221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3537530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E709F5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5E74D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3F5D106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784BF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du domicile</w:t>
            </w:r>
          </w:p>
        </w:tc>
        <w:bookmarkStart w:id="1" w:name="Texte2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8281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D3DD1" w:rsidRPr="004A267F" w14:paraId="6CDCC335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0732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Ville (province)</w:t>
            </w:r>
          </w:p>
        </w:tc>
        <w:bookmarkStart w:id="2" w:name="Texte6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2F4E5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4D3DD1" w:rsidRPr="004A267F" w14:paraId="163954B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9A83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Code postal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7F9D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4F05A50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32089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Sexe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B3E28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F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4D3DD1" w:rsidRPr="004A267F" w14:paraId="3DB240E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9853B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D11F8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7CA2044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718C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Poste téléphonique au CIUSSS NIM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1E706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2840C89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44A1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personnel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EAF834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E1D834B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5B4F2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mobile ou cellulaire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F9256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B72FEE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28CAB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naissance</w:t>
            </w:r>
            <w:r>
              <w:rPr>
                <w:rFonts w:ascii="Calibri" w:hAnsi="Calibri" w:cs="Calibri"/>
                <w:szCs w:val="24"/>
                <w:lang w:val="fr-CA"/>
              </w:rPr>
              <w:br/>
            </w:r>
            <w:r w:rsidRPr="004D3DD1">
              <w:rPr>
                <w:rFonts w:ascii="Calibri" w:hAnsi="Calibri" w:cs="Calibri"/>
                <w:b/>
                <w:szCs w:val="24"/>
                <w:lang w:val="fr-CA"/>
              </w:rPr>
              <w:t>(inscrire le mois en lettre)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B4D59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32BAB71A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A1799" w14:textId="2514578C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 sociale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58121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55AA766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F2382" w14:textId="61F7C32F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d’assurance-maladie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D1FB82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73D6831E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78E296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 w:val="12"/>
                <w:szCs w:val="24"/>
                <w:lang w:val="fr-CA"/>
              </w:rPr>
            </w:pPr>
          </w:p>
        </w:tc>
      </w:tr>
      <w:tr w:rsidR="000C7794" w:rsidRPr="004A267F" w14:paraId="17F3DA92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07711308" w14:textId="56BBBFBC" w:rsidR="000C7794" w:rsidRPr="004A267F" w:rsidRDefault="000C7794" w:rsidP="000C7794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STATUT</w:t>
            </w:r>
            <w:r w:rsidR="00A552C7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DE LA BOURSE</w:t>
            </w:r>
          </w:p>
        </w:tc>
      </w:tr>
      <w:tr w:rsidR="000C7794" w:rsidRPr="004A267F" w14:paraId="6AA1F23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14E384" w14:textId="058003F0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début</w:t>
            </w:r>
            <w:r w:rsidR="00CB5956">
              <w:rPr>
                <w:rFonts w:ascii="Calibri" w:hAnsi="Calibri" w:cs="Calibri"/>
                <w:szCs w:val="24"/>
                <w:lang w:val="fr-CA"/>
              </w:rPr>
              <w:t xml:space="preserve">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68F59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22E9C028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D58626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fin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884C73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648FEB1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7D72FA" w14:textId="77777777" w:rsidR="000C7794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0E6B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  <w:listEntry w:val="Résidence en médecine"/>
                    <w:listEntry w:val="Fellow médecine"/>
                    <w:listEntry w:val="Stagiaire postdoctoral"/>
                  </w:ddList>
                </w:ffData>
              </w:fldChar>
            </w:r>
            <w:bookmarkStart w:id="3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0C7794" w:rsidRPr="004A267F" w14:paraId="5B5818BC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3AF83A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5169E3" w14:textId="77777777" w:rsidR="000C7794" w:rsidRPr="004A267F" w:rsidRDefault="000C7794" w:rsidP="000C779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5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21AD4">
              <w:rPr>
                <w:rFonts w:ascii="Calibri" w:hAnsi="Calibri" w:cs="Calibri"/>
                <w:szCs w:val="24"/>
                <w:lang w:val="fr-CA"/>
              </w:rPr>
            </w:r>
            <w:r w:rsidR="00F21AD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5DB9C27B" w14:textId="77777777"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095"/>
      </w:tblGrid>
      <w:tr w:rsidR="004A267F" w:rsidRPr="004A267F" w14:paraId="151BAB04" w14:textId="77777777" w:rsidTr="00007D1F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3A66CEE3" w14:textId="14C5D2EC" w:rsidR="004A267F" w:rsidRPr="004A267F" w:rsidRDefault="00A552C7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DONNÉES FINANCIÈRES</w:t>
            </w:r>
          </w:p>
        </w:tc>
      </w:tr>
      <w:tr w:rsidR="000F154B" w:rsidRPr="00CB5956" w14:paraId="0FE7D7FC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C760B" w14:textId="5268641E" w:rsidR="000F154B" w:rsidRPr="004A267F" w:rsidRDefault="00CB5956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 total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C969AC" w14:textId="76866279" w:rsidR="000F154B" w:rsidRPr="004A267F" w:rsidRDefault="000F154B" w:rsidP="00CB595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="00F21AD4"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$</w:t>
            </w:r>
          </w:p>
        </w:tc>
      </w:tr>
      <w:tr w:rsidR="00F21AD4" w:rsidRPr="00CB5956" w14:paraId="2B5D1982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C1173F" w14:textId="1ED53A12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Durée totale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5BD55" w14:textId="74170504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CA"/>
              </w:rPr>
              <w:t>mois</w:t>
            </w:r>
          </w:p>
        </w:tc>
      </w:tr>
      <w:tr w:rsidR="00F21AD4" w:rsidRPr="00F21AD4" w14:paraId="77462B07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D83DDB" w14:textId="14DEAF1D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 mensuel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C9A830" w14:textId="12254627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$</w:t>
            </w:r>
          </w:p>
        </w:tc>
      </w:tr>
      <w:tr w:rsidR="00F21AD4" w:rsidRPr="004A267F" w14:paraId="747FF0B5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55929F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Mode de versements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E6C0D2" w14:textId="77777777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Rémunération aux 2 semaines</w:t>
            </w:r>
          </w:p>
        </w:tc>
      </w:tr>
      <w:tr w:rsidR="00F21AD4" w:rsidRPr="004A267F" w14:paraId="6916A3E2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24756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Nom du chercheur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B7AA8C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</w:p>
        </w:tc>
      </w:tr>
      <w:tr w:rsidR="00F21AD4" w:rsidRPr="004A267F" w14:paraId="3D82F54D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8D36E0" w14:textId="51C33AC2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de budget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F08D6" w14:textId="67E23C6A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F21AD4" w:rsidRPr="000F154B" w14:paraId="08DB6CC8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9A0BF1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Provenance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C8D32C" w14:textId="77777777" w:rsidR="00F21AD4" w:rsidRDefault="00F21AD4" w:rsidP="00F21AD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Chercheur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Bourse J.A De Sève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Autre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  <w:p w14:paraId="675A28C8" w14:textId="77777777" w:rsidR="00F21AD4" w:rsidRPr="004A267F" w:rsidRDefault="00F21AD4" w:rsidP="00F21AD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Si autre, spécifiez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64E8EC40" w14:textId="77777777" w:rsidR="00797401" w:rsidRPr="004A267F" w:rsidRDefault="00797401">
      <w:pPr>
        <w:rPr>
          <w:lang w:val="fr-CA"/>
        </w:rPr>
      </w:pPr>
    </w:p>
    <w:p w14:paraId="56BC4AE9" w14:textId="77777777" w:rsidR="000F154B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</w:p>
    <w:p w14:paraId="1092A98F" w14:textId="77777777" w:rsidR="00F04A97" w:rsidRPr="004A267F" w:rsidRDefault="000F154B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>
        <w:rPr>
          <w:rFonts w:ascii="Calibri" w:hAnsi="Calibri"/>
          <w:b/>
          <w:sz w:val="20"/>
          <w:szCs w:val="22"/>
          <w:lang w:val="fr-CA"/>
        </w:rPr>
        <w:t>au Service des ressources humaines de la DREI</w:t>
      </w:r>
      <w:r w:rsidR="00F04A97"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Pr="00046BC6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rh.cr.cnmtl@ssss.gouv.qc.ca</w:t>
        </w:r>
      </w:hyperlink>
      <w:r w:rsidR="00F04A97"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>.</w:t>
      </w:r>
    </w:p>
    <w:p w14:paraId="657F8F6A" w14:textId="77777777" w:rsidR="00F04A97" w:rsidRPr="004A267F" w:rsidRDefault="00F04A97">
      <w:pPr>
        <w:rPr>
          <w:lang w:val="fr-CA"/>
        </w:rPr>
      </w:pPr>
    </w:p>
    <w:p w14:paraId="69ADC5C0" w14:textId="77777777" w:rsidR="00810C87" w:rsidRDefault="00810C87">
      <w:pPr>
        <w:rPr>
          <w:lang w:val="fr-CA"/>
        </w:rPr>
      </w:pPr>
    </w:p>
    <w:p w14:paraId="4A883456" w14:textId="77777777" w:rsidR="000C7794" w:rsidRDefault="000C7794">
      <w:pPr>
        <w:rPr>
          <w:lang w:val="fr-CA"/>
        </w:rPr>
      </w:pPr>
      <w:r>
        <w:rPr>
          <w:lang w:val="fr-CA"/>
        </w:rPr>
        <w:br w:type="page"/>
      </w:r>
    </w:p>
    <w:p w14:paraId="664C9C0F" w14:textId="77777777" w:rsidR="004A267F" w:rsidRDefault="004A267F">
      <w:pPr>
        <w:rPr>
          <w:lang w:val="fr-CA"/>
        </w:rPr>
      </w:pPr>
    </w:p>
    <w:p w14:paraId="240BDCF8" w14:textId="77777777"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F21AD4" w14:paraId="16DACB6E" w14:textId="77777777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7628D0AF" w14:textId="77777777"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994CDB" w:rsidRPr="004D3DD1" w14:paraId="0FF0F2D7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BAE631" w14:textId="77777777" w:rsidR="00994CDB" w:rsidRPr="004A267F" w:rsidRDefault="00994CDB" w:rsidP="000F154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Formulaire d</w:t>
            </w:r>
            <w:r w:rsidR="000F154B">
              <w:rPr>
                <w:rFonts w:ascii="Calibri" w:hAnsi="Calibri" w:cs="Calibri"/>
                <w:sz w:val="20"/>
                <w:szCs w:val="24"/>
                <w:lang w:val="fr-CA"/>
              </w:rPr>
              <w:t>’adhésion au dépôt direct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1DDE96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Spécimen de chèque</w:t>
            </w:r>
            <w:r w:rsidR="00994CDB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</w:t>
            </w:r>
          </w:p>
        </w:tc>
      </w:tr>
      <w:tr w:rsidR="00994CDB" w:rsidRPr="00F21AD4" w14:paraId="6FB432FB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0ED7C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Déclaration pour la retenue d’impôt – Revenu Québec (TP-1015.3)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C37D8C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Déclaration des crédits d’impôt personnel pour Agence du revenu du Canada (TD1)</w:t>
            </w:r>
          </w:p>
        </w:tc>
      </w:tr>
      <w:tr w:rsidR="00994CDB" w:rsidRPr="00F21AD4" w14:paraId="3BD15B0C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14C031" w14:textId="5FBB75C9" w:rsidR="00994CDB" w:rsidRPr="004A267F" w:rsidRDefault="000F154B" w:rsidP="000F154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 w:rsidR="00CB5956">
              <w:rPr>
                <w:rFonts w:ascii="Calibri" w:hAnsi="Calibri" w:cs="Calibri"/>
                <w:sz w:val="20"/>
                <w:szCs w:val="24"/>
                <w:lang w:val="fr-CA"/>
              </w:rPr>
              <w:t>’études ou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e travail (le cas échéant)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1DFF21" w14:textId="1AD3D27A" w:rsidR="00994CDB" w:rsidRPr="004A267F" w:rsidRDefault="00F20197" w:rsidP="00F20197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photo du passeport</w:t>
            </w:r>
          </w:p>
        </w:tc>
      </w:tr>
    </w:tbl>
    <w:p w14:paraId="699EAED4" w14:textId="77777777" w:rsidR="004A716F" w:rsidRDefault="004A716F" w:rsidP="00452E95">
      <w:pPr>
        <w:jc w:val="both"/>
        <w:rPr>
          <w:rFonts w:ascii="Calibri" w:hAnsi="Calibri"/>
          <w:sz w:val="6"/>
          <w:lang w:val="fr-CA"/>
        </w:rPr>
      </w:pPr>
    </w:p>
    <w:p w14:paraId="4411092A" w14:textId="77777777" w:rsidR="000C7794" w:rsidRPr="000C7794" w:rsidRDefault="000C7794" w:rsidP="000C7794">
      <w:pPr>
        <w:ind w:left="851" w:hanging="851"/>
        <w:jc w:val="both"/>
        <w:rPr>
          <w:rFonts w:ascii="Calibri" w:hAnsi="Calibri"/>
          <w:sz w:val="20"/>
          <w:lang w:val="fr-CA"/>
        </w:rPr>
      </w:pPr>
    </w:p>
    <w:p w14:paraId="5C997969" w14:textId="77777777"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p w14:paraId="06D38C56" w14:textId="77777777"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9"/>
      <w:footerReference w:type="default" r:id="rId10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3F02" w14:textId="77777777" w:rsidR="0030426F" w:rsidRDefault="0030426F">
      <w:r>
        <w:separator/>
      </w:r>
    </w:p>
  </w:endnote>
  <w:endnote w:type="continuationSeparator" w:id="0">
    <w:p w14:paraId="1360C1E8" w14:textId="77777777" w:rsidR="0030426F" w:rsidRDefault="0030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3AA9" w14:textId="22660D95"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B972" wp14:editId="15AD03D0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FB49" w14:textId="3E3AEE94"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F21AD4" w:rsidRPr="00F21AD4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14:paraId="7AEFF1C0" w14:textId="77777777"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CEB972"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14:paraId="2977FB49" w14:textId="3E3AEE94"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F21AD4" w:rsidRPr="00F21AD4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14:paraId="7AEFF1C0" w14:textId="77777777"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>Fiche d’inscription étudiant.e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F21AD4">
      <w:rPr>
        <w:rFonts w:ascii="Calibri" w:hAnsi="Calibri"/>
        <w:sz w:val="18"/>
        <w:szCs w:val="18"/>
        <w:lang w:val="fr-CA"/>
      </w:rPr>
      <w:t>3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F21AD4">
      <w:rPr>
        <w:rFonts w:ascii="Calibri" w:hAnsi="Calibri"/>
        <w:sz w:val="18"/>
        <w:szCs w:val="18"/>
        <w:lang w:val="fr-CA"/>
      </w:rPr>
      <w:t>août</w:t>
    </w:r>
    <w:r w:rsidR="00867083">
      <w:rPr>
        <w:rFonts w:ascii="Calibri" w:hAnsi="Calibri"/>
        <w:sz w:val="18"/>
        <w:szCs w:val="18"/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77FC" w14:textId="77777777" w:rsidR="0030426F" w:rsidRDefault="0030426F">
      <w:r>
        <w:separator/>
      </w:r>
    </w:p>
  </w:footnote>
  <w:footnote w:type="continuationSeparator" w:id="0">
    <w:p w14:paraId="0A298016" w14:textId="77777777" w:rsidR="0030426F" w:rsidRDefault="0030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B5A8" w14:textId="77777777"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 wp14:anchorId="7A0E0A9B" wp14:editId="07B9DFE3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2B991" w14:textId="77777777"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14:paraId="77D59762" w14:textId="77777777" w:rsidR="00B56BF6" w:rsidRPr="008E295B" w:rsidRDefault="004D3DD1" w:rsidP="00B878EB">
    <w:pPr>
      <w:jc w:val="right"/>
      <w:rPr>
        <w:rFonts w:ascii="Calibri" w:hAnsi="Calibri"/>
        <w:b/>
        <w:sz w:val="28"/>
        <w:lang w:val="fr-CA"/>
      </w:rPr>
    </w:pPr>
    <w:r>
      <w:rPr>
        <w:rFonts w:ascii="Calibri" w:hAnsi="Calibri"/>
        <w:b/>
        <w:sz w:val="28"/>
        <w:lang w:val="fr-CA"/>
      </w:rPr>
      <w:t>FICHE OUVERTURE</w:t>
    </w:r>
    <w:r w:rsidR="00B56BF6"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 w:rsidR="00B56BF6">
      <w:rPr>
        <w:rFonts w:ascii="Calibri" w:hAnsi="Calibri"/>
        <w:b/>
        <w:sz w:val="28"/>
        <w:lang w:val="fr-CA"/>
      </w:rPr>
      <w:t xml:space="preserve"> </w:t>
    </w:r>
    <w:r>
      <w:rPr>
        <w:rFonts w:ascii="Calibri" w:hAnsi="Calibri"/>
        <w:b/>
        <w:sz w:val="28"/>
        <w:lang w:val="fr-CA"/>
      </w:rPr>
      <w:t>Boursier.ère</w:t>
    </w:r>
  </w:p>
  <w:p w14:paraId="581D9525" w14:textId="77777777"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14:paraId="01EF8C47" w14:textId="77777777"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TQWHp36z7ZS1LFIOKIYcm+TzYEy6S45w/QTD1bX4QU09qJ+f4Ib7HCYR7RtiQDjzNfD/farkaKiX6BgPNc+g==" w:salt="Edawuea9rM1oPeZrrb+Ofw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8580F"/>
    <w:rsid w:val="000935DF"/>
    <w:rsid w:val="000B57CB"/>
    <w:rsid w:val="000C4C91"/>
    <w:rsid w:val="000C7750"/>
    <w:rsid w:val="000C7794"/>
    <w:rsid w:val="000F154B"/>
    <w:rsid w:val="00137580"/>
    <w:rsid w:val="00195F5B"/>
    <w:rsid w:val="001B0FC0"/>
    <w:rsid w:val="001E11C6"/>
    <w:rsid w:val="00222597"/>
    <w:rsid w:val="00241B88"/>
    <w:rsid w:val="00257327"/>
    <w:rsid w:val="0027291F"/>
    <w:rsid w:val="002814AA"/>
    <w:rsid w:val="002A447B"/>
    <w:rsid w:val="002B546B"/>
    <w:rsid w:val="002E3118"/>
    <w:rsid w:val="0030426F"/>
    <w:rsid w:val="00311F74"/>
    <w:rsid w:val="0031277C"/>
    <w:rsid w:val="0032225F"/>
    <w:rsid w:val="003305DB"/>
    <w:rsid w:val="00366681"/>
    <w:rsid w:val="00382321"/>
    <w:rsid w:val="003854DE"/>
    <w:rsid w:val="00391AE4"/>
    <w:rsid w:val="00393624"/>
    <w:rsid w:val="003C1227"/>
    <w:rsid w:val="003F4C12"/>
    <w:rsid w:val="004220B6"/>
    <w:rsid w:val="00424D23"/>
    <w:rsid w:val="0042611A"/>
    <w:rsid w:val="00430D27"/>
    <w:rsid w:val="004337AF"/>
    <w:rsid w:val="004423B7"/>
    <w:rsid w:val="00446373"/>
    <w:rsid w:val="00447A0A"/>
    <w:rsid w:val="00452E95"/>
    <w:rsid w:val="00476F07"/>
    <w:rsid w:val="00482658"/>
    <w:rsid w:val="0049313E"/>
    <w:rsid w:val="004A267F"/>
    <w:rsid w:val="004A716F"/>
    <w:rsid w:val="004D08D1"/>
    <w:rsid w:val="004D3DD1"/>
    <w:rsid w:val="00503110"/>
    <w:rsid w:val="00511C59"/>
    <w:rsid w:val="005330EB"/>
    <w:rsid w:val="00553E41"/>
    <w:rsid w:val="00562893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504AC"/>
    <w:rsid w:val="00682D9B"/>
    <w:rsid w:val="00685186"/>
    <w:rsid w:val="00692E21"/>
    <w:rsid w:val="006A02B1"/>
    <w:rsid w:val="006A0E60"/>
    <w:rsid w:val="006A5278"/>
    <w:rsid w:val="006D07AF"/>
    <w:rsid w:val="006D4FFA"/>
    <w:rsid w:val="007255D1"/>
    <w:rsid w:val="00771504"/>
    <w:rsid w:val="00781349"/>
    <w:rsid w:val="0078152F"/>
    <w:rsid w:val="00786BE0"/>
    <w:rsid w:val="00797401"/>
    <w:rsid w:val="00797AF8"/>
    <w:rsid w:val="007B6E46"/>
    <w:rsid w:val="007F2CF1"/>
    <w:rsid w:val="00802FDA"/>
    <w:rsid w:val="00810C87"/>
    <w:rsid w:val="00867083"/>
    <w:rsid w:val="00870265"/>
    <w:rsid w:val="008A4ED2"/>
    <w:rsid w:val="008D2CB3"/>
    <w:rsid w:val="008E295B"/>
    <w:rsid w:val="008F331D"/>
    <w:rsid w:val="00916E34"/>
    <w:rsid w:val="00941030"/>
    <w:rsid w:val="009515AD"/>
    <w:rsid w:val="00961979"/>
    <w:rsid w:val="00974039"/>
    <w:rsid w:val="009839BF"/>
    <w:rsid w:val="00994CDB"/>
    <w:rsid w:val="009C72E9"/>
    <w:rsid w:val="00A12BA3"/>
    <w:rsid w:val="00A30BD7"/>
    <w:rsid w:val="00A35691"/>
    <w:rsid w:val="00A52F17"/>
    <w:rsid w:val="00A552C7"/>
    <w:rsid w:val="00A72BD5"/>
    <w:rsid w:val="00A76339"/>
    <w:rsid w:val="00A8643F"/>
    <w:rsid w:val="00AE6AC0"/>
    <w:rsid w:val="00B12CC0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CB5956"/>
    <w:rsid w:val="00D05645"/>
    <w:rsid w:val="00D1698C"/>
    <w:rsid w:val="00D33309"/>
    <w:rsid w:val="00D832AA"/>
    <w:rsid w:val="00D86D74"/>
    <w:rsid w:val="00DC0C1A"/>
    <w:rsid w:val="00E0288F"/>
    <w:rsid w:val="00E24CFA"/>
    <w:rsid w:val="00E4119D"/>
    <w:rsid w:val="00E52198"/>
    <w:rsid w:val="00E65FDC"/>
    <w:rsid w:val="00E87261"/>
    <w:rsid w:val="00F04A97"/>
    <w:rsid w:val="00F13A2B"/>
    <w:rsid w:val="00F20197"/>
    <w:rsid w:val="00F21AD4"/>
    <w:rsid w:val="00F41D08"/>
    <w:rsid w:val="00F635BC"/>
    <w:rsid w:val="00FC72CE"/>
    <w:rsid w:val="00FD6026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944191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cr.cnmtl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E1BB-585B-4153-8786-80113FD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152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2268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25</cp:revision>
  <cp:lastPrinted>2022-04-29T20:29:00Z</cp:lastPrinted>
  <dcterms:created xsi:type="dcterms:W3CDTF">2022-04-27T21:51:00Z</dcterms:created>
  <dcterms:modified xsi:type="dcterms:W3CDTF">2022-08-29T17:27:00Z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