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6416" w14:textId="533AA95D" w:rsidR="00B878EB" w:rsidRDefault="00B878EB" w:rsidP="008F331D">
      <w:pPr>
        <w:pStyle w:val="Corpsdetexte"/>
        <w:jc w:val="center"/>
        <w:rPr>
          <w:rFonts w:ascii="Calibri" w:hAnsi="Calibri" w:cs="Calibri"/>
          <w:b/>
          <w:color w:val="C00000"/>
          <w:sz w:val="20"/>
          <w:szCs w:val="24"/>
          <w:lang w:val="fr-CA"/>
        </w:rPr>
      </w:pPr>
      <w:r w:rsidRPr="00F20197">
        <w:rPr>
          <w:rFonts w:ascii="Calibri" w:hAnsi="Calibri" w:cs="Calibri"/>
          <w:b/>
          <w:color w:val="C00000"/>
          <w:sz w:val="20"/>
          <w:szCs w:val="24"/>
          <w:lang w:val="fr-CA"/>
        </w:rPr>
        <w:t>Veuillez noter que tous les champs sont obligatoires sans quoi la demande ne pourra pas être traitée.</w:t>
      </w:r>
    </w:p>
    <w:p w14:paraId="0C8042EF" w14:textId="1369F262" w:rsidR="00F20197" w:rsidRDefault="00F20197" w:rsidP="008F331D">
      <w:pPr>
        <w:pStyle w:val="Corpsdetexte"/>
        <w:jc w:val="center"/>
        <w:rPr>
          <w:rFonts w:ascii="Calibri" w:hAnsi="Calibri" w:cs="Calibri"/>
          <w:b/>
          <w:color w:val="C00000"/>
          <w:sz w:val="20"/>
          <w:szCs w:val="24"/>
          <w:lang w:val="fr-CA"/>
        </w:rPr>
      </w:pPr>
    </w:p>
    <w:tbl>
      <w:tblPr>
        <w:tblpPr w:leftFromText="141" w:rightFromText="141" w:vertAnchor="text" w:tblpY="1"/>
        <w:tblOverlap w:val="never"/>
        <w:tblW w:w="101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077"/>
        <w:gridCol w:w="6100"/>
      </w:tblGrid>
      <w:tr w:rsidR="00482658" w:rsidRPr="004A267F" w14:paraId="708738BB" w14:textId="77777777" w:rsidTr="00482658">
        <w:trPr>
          <w:trHeight w:val="340"/>
        </w:trPr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4627" w14:textId="77777777" w:rsidR="00482658" w:rsidRPr="004A267F" w:rsidRDefault="00482658" w:rsidP="008E60E2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Inscription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916E34">
              <w:rPr>
                <w:rFonts w:ascii="Calibri" w:hAnsi="Calibri" w:cs="Calibri"/>
                <w:szCs w:val="24"/>
                <w:lang w:val="fr-CA"/>
              </w:rPr>
            </w:r>
            <w:r w:rsidR="00916E3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                          Modification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916E34">
              <w:rPr>
                <w:rFonts w:ascii="Calibri" w:hAnsi="Calibri" w:cs="Calibri"/>
                <w:szCs w:val="24"/>
                <w:lang w:val="fr-CA"/>
              </w:rPr>
            </w:r>
            <w:r w:rsidR="00916E3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              Renouvellement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916E34">
              <w:rPr>
                <w:rFonts w:ascii="Calibri" w:hAnsi="Calibri" w:cs="Calibri"/>
                <w:szCs w:val="24"/>
                <w:lang w:val="fr-CA"/>
              </w:rPr>
            </w:r>
            <w:r w:rsidR="00916E3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24D23" w:rsidRPr="00F20197" w14:paraId="4FDF815E" w14:textId="77777777" w:rsidTr="00482658">
        <w:tc>
          <w:tcPr>
            <w:tcW w:w="1017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7B68380" w14:textId="77777777" w:rsidR="00802FDA" w:rsidRPr="004A267F" w:rsidRDefault="00802FDA" w:rsidP="00870265">
            <w:pPr>
              <w:pStyle w:val="Titre2"/>
              <w:rPr>
                <w:rFonts w:ascii="Calibri" w:hAnsi="Calibri" w:cs="Calibri"/>
                <w:b w:val="0"/>
                <w:color w:val="FFFFFF"/>
                <w:sz w:val="4"/>
                <w:lang w:val="fr-CA"/>
              </w:rPr>
            </w:pPr>
          </w:p>
        </w:tc>
      </w:tr>
      <w:tr w:rsidR="002E3118" w:rsidRPr="004A267F" w14:paraId="6BEF6EEA" w14:textId="77777777" w:rsidTr="00482658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14:paraId="4C72D202" w14:textId="77777777" w:rsidR="002E3118" w:rsidRPr="004A267F" w:rsidRDefault="002E3118" w:rsidP="00870265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lang w:val="fr-CA"/>
              </w:rPr>
              <w:t>RENSEIGNEMENTS PERSONNELS</w:t>
            </w:r>
          </w:p>
        </w:tc>
      </w:tr>
      <w:tr w:rsidR="004D3DD1" w:rsidRPr="004A267F" w14:paraId="4CBFD1F9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7EFF31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Nom 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10E221" w14:textId="77777777" w:rsidR="004D3DD1" w:rsidRPr="004A267F" w:rsidRDefault="004D3DD1" w:rsidP="004D3DD1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A267F" w14:paraId="35375302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E709F5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Prénom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75E74D" w14:textId="77777777" w:rsidR="004D3DD1" w:rsidRPr="004A267F" w:rsidRDefault="004D3DD1" w:rsidP="004D3DD1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A267F" w14:paraId="03F5D106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784BFE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Adresse du domicile</w:t>
            </w:r>
          </w:p>
        </w:tc>
        <w:bookmarkStart w:id="0" w:name="Texte2"/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082810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0"/>
          </w:p>
        </w:tc>
      </w:tr>
      <w:tr w:rsidR="004D3DD1" w:rsidRPr="004A267F" w14:paraId="6CDCC335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60732E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Ville (province)</w:t>
            </w:r>
          </w:p>
        </w:tc>
        <w:bookmarkStart w:id="1" w:name="Texte6"/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2F4E53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1"/>
          </w:p>
        </w:tc>
      </w:tr>
      <w:tr w:rsidR="004D3DD1" w:rsidRPr="004A267F" w14:paraId="163954B3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39A83C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Code postal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F7F9DC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A267F" w14:paraId="4F05A503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732089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Sexe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B3E283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916E34">
              <w:rPr>
                <w:rFonts w:ascii="Calibri" w:hAnsi="Calibri" w:cs="Calibri"/>
                <w:szCs w:val="24"/>
                <w:lang w:val="fr-CA"/>
              </w:rPr>
            </w:r>
            <w:r w:rsidR="00916E3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F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916E34">
              <w:rPr>
                <w:rFonts w:ascii="Calibri" w:hAnsi="Calibri" w:cs="Calibri"/>
                <w:szCs w:val="24"/>
                <w:lang w:val="fr-CA"/>
              </w:rPr>
            </w:r>
            <w:r w:rsidR="00916E3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</w:t>
            </w:r>
          </w:p>
        </w:tc>
      </w:tr>
      <w:tr w:rsidR="004D3DD1" w:rsidRPr="004A267F" w14:paraId="3DB240ED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9853BC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Adresse électronique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D11F80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D3DD1" w14:paraId="37CA2044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718C40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Poste téléphonique au CIUSSS NIM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1E7061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D3DD1" w14:paraId="2840C892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44A140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Téléphone personnel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EAF834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A267F" w14:paraId="0E1D834B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5B4F2C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Téléphone mobile ou cellulaire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F9256C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bookmarkStart w:id="2" w:name="_GoBack"/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bookmarkEnd w:id="2"/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D3DD1" w14:paraId="3B72FEE9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428CAB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de naissance</w:t>
            </w:r>
            <w:r>
              <w:rPr>
                <w:rFonts w:ascii="Calibri" w:hAnsi="Calibri" w:cs="Calibri"/>
                <w:szCs w:val="24"/>
                <w:lang w:val="fr-CA"/>
              </w:rPr>
              <w:br/>
            </w:r>
            <w:r w:rsidRPr="004D3DD1">
              <w:rPr>
                <w:rFonts w:ascii="Calibri" w:hAnsi="Calibri" w:cs="Calibri"/>
                <w:b/>
                <w:szCs w:val="24"/>
                <w:lang w:val="fr-CA"/>
              </w:rPr>
              <w:t>(inscrire le mois en lettre)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1B4D59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D3DD1" w14:paraId="32BAB71A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AA1799" w14:textId="2514578C" w:rsidR="000C7794" w:rsidRDefault="000C7794" w:rsidP="00CB595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Numéro d’assurance sociale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581217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D3DD1" w14:paraId="55AA766D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F2382" w14:textId="61F7C32F" w:rsidR="000C7794" w:rsidRDefault="000C7794" w:rsidP="00CB595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Numéro d’assurance-maladie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D1FB82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A267F" w14:paraId="73D6831E" w14:textId="77777777" w:rsidTr="00482658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078E2964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 w:val="12"/>
                <w:szCs w:val="24"/>
                <w:lang w:val="fr-CA"/>
              </w:rPr>
            </w:pPr>
          </w:p>
        </w:tc>
      </w:tr>
      <w:tr w:rsidR="000C7794" w:rsidRPr="004A267F" w14:paraId="17F3DA92" w14:textId="77777777" w:rsidTr="00482658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14:paraId="07711308" w14:textId="56BBBFBC" w:rsidR="000C7794" w:rsidRPr="004A267F" w:rsidRDefault="000C7794" w:rsidP="000C7794">
            <w:pPr>
              <w:pStyle w:val="Corpsdetexte"/>
              <w:rPr>
                <w:rFonts w:ascii="Calibri" w:hAnsi="Calibri" w:cs="Calibri"/>
                <w:b/>
                <w:color w:val="FFFFFF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STATUT</w:t>
            </w:r>
            <w:r w:rsidR="00A552C7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DE LA BOURSE</w:t>
            </w:r>
          </w:p>
        </w:tc>
      </w:tr>
      <w:tr w:rsidR="000C7794" w:rsidRPr="004A267F" w14:paraId="6AA1F233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14E384" w14:textId="058003F0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Date </w:t>
            </w:r>
            <w:r>
              <w:rPr>
                <w:rFonts w:ascii="Calibri" w:hAnsi="Calibri" w:cs="Calibri"/>
                <w:szCs w:val="24"/>
                <w:lang w:val="fr-CA"/>
              </w:rPr>
              <w:t>de début</w:t>
            </w:r>
            <w:r w:rsidR="00CB5956">
              <w:rPr>
                <w:rFonts w:ascii="Calibri" w:hAnsi="Calibri" w:cs="Calibri"/>
                <w:szCs w:val="24"/>
                <w:lang w:val="fr-CA"/>
              </w:rPr>
              <w:t xml:space="preserve">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68F594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A267F" w14:paraId="22E9C028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D58626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Date </w:t>
            </w:r>
            <w:r>
              <w:rPr>
                <w:rFonts w:ascii="Calibri" w:hAnsi="Calibri" w:cs="Calibri"/>
                <w:szCs w:val="24"/>
                <w:lang w:val="fr-CA"/>
              </w:rPr>
              <w:t>de fin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884C73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A267F" w14:paraId="648FEB19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7D72FA" w14:textId="77777777" w:rsidR="000C7794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Niveau d’études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B0E6B7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Sélectionnez"/>
                    <w:listEntry w:val="Collégial"/>
                    <w:listEntry w:val="1er cycle"/>
                    <w:listEntry w:val="2e cycle"/>
                    <w:listEntry w:val="3e cycle"/>
                    <w:listEntry w:val="Résidence en médecine"/>
                    <w:listEntry w:val="Fellow médecine"/>
                    <w:listEntry w:val="Stagiaire postdoctoral"/>
                  </w:ddList>
                </w:ffData>
              </w:fldChar>
            </w:r>
            <w:bookmarkStart w:id="3" w:name="ListeDéroulante4"/>
            <w:r>
              <w:rPr>
                <w:rFonts w:ascii="Calibri" w:hAnsi="Calibri" w:cs="Calibri"/>
                <w:szCs w:val="24"/>
                <w:lang w:val="fr-CA"/>
              </w:rPr>
              <w:instrText xml:space="preserve"> FORMDROPDOWN </w:instrText>
            </w:r>
            <w:r w:rsidR="00916E34">
              <w:rPr>
                <w:rFonts w:ascii="Calibri" w:hAnsi="Calibri" w:cs="Calibri"/>
                <w:szCs w:val="24"/>
                <w:lang w:val="fr-CA"/>
              </w:rPr>
            </w:r>
            <w:r w:rsidR="00916E3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3"/>
          </w:p>
        </w:tc>
      </w:tr>
      <w:tr w:rsidR="000C7794" w:rsidRPr="004A267F" w14:paraId="5B5818BC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3AF83A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Lieu d’installation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5169E3" w14:textId="77777777" w:rsidR="000C7794" w:rsidRPr="004A267F" w:rsidRDefault="000C7794" w:rsidP="000C7794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HSCM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916E34">
              <w:rPr>
                <w:rFonts w:ascii="Calibri" w:hAnsi="Calibri" w:cs="Calibri"/>
                <w:szCs w:val="24"/>
                <w:lang w:val="fr-CA"/>
              </w:rPr>
            </w:r>
            <w:r w:rsidR="00916E3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4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HRDP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916E34">
              <w:rPr>
                <w:rFonts w:ascii="Calibri" w:hAnsi="Calibri" w:cs="Calibri"/>
                <w:szCs w:val="24"/>
                <w:lang w:val="fr-CA"/>
              </w:rPr>
            </w:r>
            <w:r w:rsidR="00916E3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5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BCSTL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916E34">
              <w:rPr>
                <w:rFonts w:ascii="Calibri" w:hAnsi="Calibri" w:cs="Calibri"/>
                <w:szCs w:val="24"/>
                <w:lang w:val="fr-CA"/>
              </w:rPr>
            </w:r>
            <w:r w:rsidR="00916E3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14:paraId="5DB9C27B" w14:textId="77777777" w:rsidR="004A267F" w:rsidRDefault="004A267F" w:rsidP="00797401">
      <w:pPr>
        <w:jc w:val="both"/>
        <w:rPr>
          <w:rFonts w:ascii="Calibri" w:hAnsi="Calibri"/>
          <w:b/>
          <w:sz w:val="18"/>
          <w:lang w:val="fr-CA"/>
        </w:rPr>
      </w:pPr>
    </w:p>
    <w:tbl>
      <w:tblPr>
        <w:tblpPr w:leftFromText="141" w:rightFromText="141" w:vertAnchor="text" w:tblpY="1"/>
        <w:tblOverlap w:val="never"/>
        <w:tblW w:w="101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077"/>
        <w:gridCol w:w="6095"/>
      </w:tblGrid>
      <w:tr w:rsidR="004A267F" w:rsidRPr="004A267F" w14:paraId="151BAB04" w14:textId="77777777" w:rsidTr="00007D1F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14:paraId="3A66CEE3" w14:textId="14C5D2EC" w:rsidR="004A267F" w:rsidRPr="004A267F" w:rsidRDefault="00A552C7" w:rsidP="00007D1F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lang w:val="fr-CA"/>
              </w:rPr>
              <w:t>DONNÉES FINANCIÈRES</w:t>
            </w:r>
          </w:p>
        </w:tc>
      </w:tr>
      <w:tr w:rsidR="000F154B" w:rsidRPr="00CB5956" w14:paraId="0FE7D7FC" w14:textId="77777777" w:rsidTr="00A6011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7C760B" w14:textId="5268641E" w:rsidR="000F154B" w:rsidRPr="004A267F" w:rsidRDefault="00CB5956" w:rsidP="00CB595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Montant total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C969AC" w14:textId="3B82A878" w:rsidR="000F154B" w:rsidRPr="004A267F" w:rsidRDefault="000F154B" w:rsidP="00CB595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$</w:t>
            </w:r>
          </w:p>
        </w:tc>
      </w:tr>
      <w:tr w:rsidR="004A267F" w:rsidRPr="004A267F" w14:paraId="747FF0B5" w14:textId="77777777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55929F" w14:textId="77777777" w:rsidR="004A267F" w:rsidRPr="004A267F" w:rsidRDefault="000F154B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Mode de versements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E6C0D2" w14:textId="77777777" w:rsidR="004A267F" w:rsidRPr="004A267F" w:rsidRDefault="000F154B" w:rsidP="004A267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Rémunération aux 2 semaines</w:t>
            </w:r>
          </w:p>
        </w:tc>
      </w:tr>
      <w:tr w:rsidR="004A267F" w:rsidRPr="004A267F" w14:paraId="6916A3E2" w14:textId="77777777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424756" w14:textId="77777777" w:rsidR="004A267F" w:rsidRPr="004A267F" w:rsidRDefault="000F154B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Nom du chercheur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B7AA8C" w14:textId="77777777" w:rsidR="004A267F" w:rsidRPr="004A267F" w:rsidRDefault="004A267F" w:rsidP="000F154B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</w:p>
        </w:tc>
      </w:tr>
      <w:tr w:rsidR="00CB5956" w:rsidRPr="004A267F" w14:paraId="3D82F54D" w14:textId="77777777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8D36E0" w14:textId="51C33AC2" w:rsidR="00CB5956" w:rsidRDefault="00CB5956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Numéro de budget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7F08D6" w14:textId="67E23C6A" w:rsidR="00CB5956" w:rsidRPr="004A267F" w:rsidRDefault="00CB5956" w:rsidP="000F154B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F154B" w:rsidRPr="000F154B" w14:paraId="08DB6CC8" w14:textId="77777777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9A0BF1" w14:textId="77777777" w:rsidR="000F154B" w:rsidRPr="004A267F" w:rsidRDefault="000F154B" w:rsidP="000F154B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Provenance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C8D32C" w14:textId="77777777" w:rsidR="000F154B" w:rsidRDefault="000F154B" w:rsidP="000F154B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Chercheur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916E34">
              <w:rPr>
                <w:rFonts w:ascii="Calibri" w:hAnsi="Calibri" w:cs="Calibri"/>
                <w:szCs w:val="24"/>
                <w:lang w:val="fr-CA"/>
              </w:rPr>
            </w:r>
            <w:r w:rsidR="00916E3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Bourse J.A De Sève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916E34">
              <w:rPr>
                <w:rFonts w:ascii="Calibri" w:hAnsi="Calibri" w:cs="Calibri"/>
                <w:szCs w:val="24"/>
                <w:lang w:val="fr-CA"/>
              </w:rPr>
            </w:r>
            <w:r w:rsidR="00916E3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Autre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916E34">
              <w:rPr>
                <w:rFonts w:ascii="Calibri" w:hAnsi="Calibri" w:cs="Calibri"/>
                <w:szCs w:val="24"/>
                <w:lang w:val="fr-CA"/>
              </w:rPr>
            </w:r>
            <w:r w:rsidR="00916E34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  <w:p w14:paraId="675A28C8" w14:textId="77777777" w:rsidR="000F154B" w:rsidRPr="004A267F" w:rsidRDefault="000F154B" w:rsidP="000F154B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 xml:space="preserve">Si autre, spécifiez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14:paraId="64E8EC40" w14:textId="77777777" w:rsidR="00797401" w:rsidRPr="004A267F" w:rsidRDefault="00797401">
      <w:pPr>
        <w:rPr>
          <w:lang w:val="fr-CA"/>
        </w:rPr>
      </w:pPr>
    </w:p>
    <w:p w14:paraId="56BC4AE9" w14:textId="77777777" w:rsidR="000F154B" w:rsidRDefault="00F04A97" w:rsidP="004A267F">
      <w:pPr>
        <w:pBdr>
          <w:top w:val="single" w:sz="4" w:space="2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284"/>
        <w:jc w:val="center"/>
        <w:rPr>
          <w:rFonts w:ascii="Calibri" w:hAnsi="Calibri"/>
          <w:b/>
          <w:sz w:val="20"/>
          <w:szCs w:val="22"/>
          <w:lang w:val="fr-CA"/>
        </w:rPr>
      </w:pPr>
      <w:r w:rsidRPr="004A267F">
        <w:rPr>
          <w:rFonts w:ascii="Calibri" w:hAnsi="Calibri"/>
          <w:b/>
          <w:sz w:val="20"/>
          <w:szCs w:val="22"/>
          <w:lang w:val="fr-CA"/>
        </w:rPr>
        <w:t xml:space="preserve">Veuillez retourner le formulaire dûment rempli ainsi que les documents requis </w:t>
      </w:r>
    </w:p>
    <w:p w14:paraId="1092A98F" w14:textId="77777777" w:rsidR="00F04A97" w:rsidRPr="004A267F" w:rsidRDefault="000F154B" w:rsidP="004A267F">
      <w:pPr>
        <w:pBdr>
          <w:top w:val="single" w:sz="4" w:space="2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284"/>
        <w:jc w:val="center"/>
        <w:rPr>
          <w:rFonts w:ascii="Calibri" w:hAnsi="Calibri"/>
          <w:b/>
          <w:sz w:val="20"/>
          <w:szCs w:val="22"/>
          <w:lang w:val="fr-CA"/>
        </w:rPr>
      </w:pPr>
      <w:r>
        <w:rPr>
          <w:rFonts w:ascii="Calibri" w:hAnsi="Calibri"/>
          <w:b/>
          <w:sz w:val="20"/>
          <w:szCs w:val="22"/>
          <w:lang w:val="fr-CA"/>
        </w:rPr>
        <w:t>au Service des ressources humaines de la DREI</w:t>
      </w:r>
      <w:r w:rsidR="00F04A97" w:rsidRPr="004A267F">
        <w:rPr>
          <w:rFonts w:ascii="Calibri" w:hAnsi="Calibri"/>
          <w:b/>
          <w:sz w:val="20"/>
          <w:szCs w:val="22"/>
          <w:lang w:val="fr-CA"/>
        </w:rPr>
        <w:t xml:space="preserve"> par courriel à (</w:t>
      </w:r>
      <w:hyperlink r:id="rId8" w:history="1">
        <w:r w:rsidRPr="00046BC6">
          <w:rPr>
            <w:rStyle w:val="Lienhypertexte"/>
            <w:rFonts w:ascii="Calibri" w:hAnsi="Calibri"/>
            <w:b/>
            <w:sz w:val="20"/>
            <w:szCs w:val="22"/>
            <w:lang w:val="fr-CA"/>
          </w:rPr>
          <w:t>rh.cr.cnmtl@ssss.gouv.qc.ca</w:t>
        </w:r>
      </w:hyperlink>
      <w:r w:rsidR="00F04A97" w:rsidRPr="004A267F">
        <w:rPr>
          <w:rFonts w:ascii="Calibri" w:hAnsi="Calibri"/>
          <w:b/>
          <w:sz w:val="20"/>
          <w:szCs w:val="22"/>
          <w:lang w:val="fr-CA"/>
        </w:rPr>
        <w:t>)</w:t>
      </w:r>
      <w:r w:rsidR="004A267F">
        <w:rPr>
          <w:rFonts w:ascii="Calibri" w:hAnsi="Calibri"/>
          <w:b/>
          <w:sz w:val="20"/>
          <w:szCs w:val="22"/>
          <w:lang w:val="fr-CA"/>
        </w:rPr>
        <w:t>.</w:t>
      </w:r>
    </w:p>
    <w:p w14:paraId="657F8F6A" w14:textId="77777777" w:rsidR="00F04A97" w:rsidRPr="004A267F" w:rsidRDefault="00F04A97">
      <w:pPr>
        <w:rPr>
          <w:lang w:val="fr-CA"/>
        </w:rPr>
      </w:pPr>
    </w:p>
    <w:p w14:paraId="69ADC5C0" w14:textId="77777777" w:rsidR="00810C87" w:rsidRDefault="00810C87">
      <w:pPr>
        <w:rPr>
          <w:lang w:val="fr-CA"/>
        </w:rPr>
      </w:pPr>
    </w:p>
    <w:p w14:paraId="4A883456" w14:textId="77777777" w:rsidR="000C7794" w:rsidRDefault="000C7794">
      <w:pPr>
        <w:rPr>
          <w:lang w:val="fr-CA"/>
        </w:rPr>
      </w:pPr>
      <w:r>
        <w:rPr>
          <w:lang w:val="fr-CA"/>
        </w:rPr>
        <w:br w:type="page"/>
      </w:r>
    </w:p>
    <w:p w14:paraId="664C9C0F" w14:textId="77777777" w:rsidR="004A267F" w:rsidRDefault="004A267F">
      <w:pPr>
        <w:rPr>
          <w:lang w:val="fr-CA"/>
        </w:rPr>
      </w:pPr>
    </w:p>
    <w:p w14:paraId="240BDCF8" w14:textId="77777777" w:rsidR="003F4C12" w:rsidRPr="004A267F" w:rsidRDefault="003F4C12" w:rsidP="003F4C12">
      <w:pPr>
        <w:rPr>
          <w:vanish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843"/>
        <w:gridCol w:w="5330"/>
      </w:tblGrid>
      <w:tr w:rsidR="00446373" w:rsidRPr="00A552C7" w14:paraId="16DACB6E" w14:textId="77777777" w:rsidTr="00606674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14:paraId="7628D0AF" w14:textId="77777777" w:rsidR="00446373" w:rsidRPr="004A267F" w:rsidRDefault="00446373" w:rsidP="004220B6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 w:rsidR="004220B6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TOUTE INSCRIPTION</w:t>
            </w:r>
          </w:p>
        </w:tc>
      </w:tr>
      <w:tr w:rsidR="00994CDB" w:rsidRPr="004D3DD1" w14:paraId="0FF0F2D7" w14:textId="77777777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BAE631" w14:textId="77777777" w:rsidR="00994CDB" w:rsidRPr="004A267F" w:rsidRDefault="00994CDB" w:rsidP="000F154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Formulaire d</w:t>
            </w:r>
            <w:r w:rsidR="000F154B">
              <w:rPr>
                <w:rFonts w:ascii="Calibri" w:hAnsi="Calibri" w:cs="Calibri"/>
                <w:sz w:val="20"/>
                <w:szCs w:val="24"/>
                <w:lang w:val="fr-CA"/>
              </w:rPr>
              <w:t>’adhésion au dépôt direct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1DDE96" w14:textId="77777777" w:rsidR="00994CDB" w:rsidRPr="004A267F" w:rsidRDefault="000F154B" w:rsidP="00994CD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Spécimen de chèque</w:t>
            </w:r>
            <w:r w:rsidR="00994CDB">
              <w:rPr>
                <w:rFonts w:ascii="Calibri" w:hAnsi="Calibri" w:cs="Calibri"/>
                <w:sz w:val="20"/>
                <w:szCs w:val="24"/>
                <w:lang w:val="fr-CA"/>
              </w:rPr>
              <w:t xml:space="preserve"> </w:t>
            </w:r>
          </w:p>
        </w:tc>
      </w:tr>
      <w:tr w:rsidR="00994CDB" w:rsidRPr="00A552C7" w14:paraId="6FB432FB" w14:textId="77777777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A0ED7C" w14:textId="77777777" w:rsidR="00994CDB" w:rsidRPr="004A267F" w:rsidRDefault="000F154B" w:rsidP="00994CD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Déclaration pour la retenue d’impôt – Revenu Québec (TP-1015.3)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C37D8C" w14:textId="77777777" w:rsidR="00994CDB" w:rsidRPr="004A267F" w:rsidRDefault="000F154B" w:rsidP="00994CD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Déclaration des crédits d’impôt personnel pour Agence du revenu du Canada (TD1)</w:t>
            </w:r>
          </w:p>
        </w:tc>
      </w:tr>
      <w:tr w:rsidR="00994CDB" w:rsidRPr="00A552C7" w14:paraId="3BD15B0C" w14:textId="77777777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14C031" w14:textId="5FBB75C9" w:rsidR="00994CDB" w:rsidRPr="004A267F" w:rsidRDefault="000F154B" w:rsidP="000F154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Permis d</w:t>
            </w:r>
            <w:r w:rsidR="00CB5956">
              <w:rPr>
                <w:rFonts w:ascii="Calibri" w:hAnsi="Calibri" w:cs="Calibri"/>
                <w:sz w:val="20"/>
                <w:szCs w:val="24"/>
                <w:lang w:val="fr-CA"/>
              </w:rPr>
              <w:t>’études ou d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>e travail (le cas échéant)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1DFF21" w14:textId="1AD3D27A" w:rsidR="00994CDB" w:rsidRPr="004A267F" w:rsidRDefault="00F20197" w:rsidP="00F20197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Copie de la page photo du passeport</w:t>
            </w:r>
          </w:p>
        </w:tc>
      </w:tr>
    </w:tbl>
    <w:p w14:paraId="699EAED4" w14:textId="77777777" w:rsidR="004A716F" w:rsidRDefault="004A716F" w:rsidP="00452E95">
      <w:pPr>
        <w:jc w:val="both"/>
        <w:rPr>
          <w:rFonts w:ascii="Calibri" w:hAnsi="Calibri"/>
          <w:sz w:val="6"/>
          <w:lang w:val="fr-CA"/>
        </w:rPr>
      </w:pPr>
    </w:p>
    <w:p w14:paraId="4411092A" w14:textId="77777777" w:rsidR="000C7794" w:rsidRPr="000C7794" w:rsidRDefault="000C7794" w:rsidP="000C7794">
      <w:pPr>
        <w:ind w:left="851" w:hanging="851"/>
        <w:jc w:val="both"/>
        <w:rPr>
          <w:rFonts w:ascii="Calibri" w:hAnsi="Calibri"/>
          <w:sz w:val="20"/>
          <w:lang w:val="fr-CA"/>
        </w:rPr>
      </w:pPr>
    </w:p>
    <w:p w14:paraId="5C997969" w14:textId="77777777" w:rsidR="004220B6" w:rsidRDefault="004220B6" w:rsidP="00452E95">
      <w:pPr>
        <w:jc w:val="both"/>
        <w:rPr>
          <w:rFonts w:ascii="Calibri" w:hAnsi="Calibri"/>
          <w:sz w:val="6"/>
          <w:lang w:val="fr-CA"/>
        </w:rPr>
      </w:pPr>
    </w:p>
    <w:p w14:paraId="06D38C56" w14:textId="77777777" w:rsidR="004220B6" w:rsidRP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  <w:lang w:val="fr-CA"/>
        </w:rPr>
        <w:t xml:space="preserve"> </w:t>
      </w:r>
    </w:p>
    <w:sectPr w:rsidR="004220B6" w:rsidRPr="004220B6" w:rsidSect="00870265">
      <w:headerReference w:type="default" r:id="rId9"/>
      <w:footerReference w:type="default" r:id="rId10"/>
      <w:pgSz w:w="12242" w:h="15842" w:code="1"/>
      <w:pgMar w:top="454" w:right="1134" w:bottom="624" w:left="124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3F02" w14:textId="77777777" w:rsidR="0030426F" w:rsidRDefault="0030426F">
      <w:r>
        <w:separator/>
      </w:r>
    </w:p>
  </w:endnote>
  <w:endnote w:type="continuationSeparator" w:id="0">
    <w:p w14:paraId="1360C1E8" w14:textId="77777777" w:rsidR="0030426F" w:rsidRDefault="0030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3AA9" w14:textId="77777777" w:rsidR="00B56BF6" w:rsidRPr="008F331D" w:rsidRDefault="006A02B1" w:rsidP="008F331D">
    <w:pPr>
      <w:pStyle w:val="Pieddepage"/>
      <w:tabs>
        <w:tab w:val="clear" w:pos="4320"/>
        <w:tab w:val="clear" w:pos="8640"/>
        <w:tab w:val="right" w:pos="6379"/>
      </w:tabs>
      <w:ind w:left="-142" w:right="-568"/>
      <w:rPr>
        <w:rFonts w:ascii="Calibri" w:hAnsi="Calibri"/>
        <w:sz w:val="18"/>
        <w:szCs w:val="18"/>
        <w:lang w:val="fr-CA"/>
      </w:rPr>
    </w:pPr>
    <w:r>
      <w:rPr>
        <w:noProof/>
        <w:lang w:val="fr-CA" w:eastAsia="fr-C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EB972" wp14:editId="15AD03D0">
              <wp:simplePos x="0" y="0"/>
              <wp:positionH relativeFrom="page">
                <wp:posOffset>7130415</wp:posOffset>
              </wp:positionH>
              <wp:positionV relativeFrom="page">
                <wp:posOffset>9765665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7FB49" w14:textId="1367CB17" w:rsidR="00B56BF6" w:rsidRPr="004A267F" w:rsidRDefault="00B56BF6" w:rsidP="0087026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begin"/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instrText>PAGE   \* MERGEFORMAT</w:instrTex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separate"/>
                          </w:r>
                          <w:r w:rsidR="00916E34" w:rsidRPr="00916E34">
                            <w:rPr>
                              <w:rFonts w:ascii="Calibri" w:hAnsi="Calibri"/>
                              <w:noProof/>
                              <w:sz w:val="20"/>
                              <w:lang w:val="fr-FR"/>
                            </w:rPr>
                            <w:t>1</w: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end"/>
                          </w:r>
                        </w:p>
                        <w:p w14:paraId="7AEFF1C0" w14:textId="77777777" w:rsidR="00B56BF6" w:rsidRDefault="00B56BF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0CEB972" id="Rectangle 650" o:spid="_x0000_s1026" style="position:absolute;left:0;text-align:left;margin-left:561.45pt;margin-top:768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" filled="f" fillcolor="#c0504d" stroked="f" strokecolor="#5c83b4" strokeweight="2.25pt">
              <v:textbox inset=",0,,0">
                <w:txbxContent>
                  <w:p w14:paraId="2977FB49" w14:textId="1367CB17" w:rsidR="00B56BF6" w:rsidRPr="004A267F" w:rsidRDefault="00B56BF6" w:rsidP="0087026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4A267F">
                      <w:rPr>
                        <w:rFonts w:ascii="Calibri" w:hAnsi="Calibri"/>
                        <w:sz w:val="20"/>
                      </w:rPr>
                      <w:fldChar w:fldCharType="begin"/>
                    </w:r>
                    <w:r w:rsidRPr="004A267F">
                      <w:rPr>
                        <w:rFonts w:ascii="Calibri" w:hAnsi="Calibri"/>
                        <w:sz w:val="20"/>
                      </w:rPr>
                      <w:instrText>PAGE   \* MERGEFORMAT</w:instrTex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separate"/>
                    </w:r>
                    <w:r w:rsidR="00916E34" w:rsidRPr="00916E34">
                      <w:rPr>
                        <w:rFonts w:ascii="Calibri" w:hAnsi="Calibri"/>
                        <w:noProof/>
                        <w:sz w:val="20"/>
                        <w:lang w:val="fr-FR"/>
                      </w:rPr>
                      <w:t>1</w: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end"/>
                    </w:r>
                  </w:p>
                  <w:p w14:paraId="7AEFF1C0" w14:textId="77777777" w:rsidR="00B56BF6" w:rsidRDefault="00B56BF6"/>
                </w:txbxContent>
              </v:textbox>
              <w10:wrap anchorx="page" anchory="page"/>
            </v:rect>
          </w:pict>
        </mc:Fallback>
      </mc:AlternateContent>
    </w:r>
    <w:r w:rsidR="004A267F">
      <w:rPr>
        <w:rFonts w:ascii="Calibri" w:hAnsi="Calibri"/>
        <w:sz w:val="18"/>
        <w:szCs w:val="18"/>
        <w:lang w:val="fr-CA"/>
      </w:rPr>
      <w:t>Fiche d’inscription étudiant.e</w:t>
    </w:r>
    <w:r w:rsidR="00B56BF6">
      <w:rPr>
        <w:rFonts w:ascii="Calibri" w:hAnsi="Calibri"/>
        <w:sz w:val="18"/>
        <w:szCs w:val="18"/>
        <w:lang w:val="fr-CA"/>
      </w:rPr>
      <w:tab/>
      <w:t xml:space="preserve">Version </w:t>
    </w:r>
    <w:r w:rsidR="00867083">
      <w:rPr>
        <w:rFonts w:ascii="Calibri" w:hAnsi="Calibri"/>
        <w:sz w:val="18"/>
        <w:szCs w:val="18"/>
        <w:lang w:val="fr-CA"/>
      </w:rPr>
      <w:t>2</w:t>
    </w:r>
    <w:r w:rsidR="00B56BF6">
      <w:rPr>
        <w:rFonts w:ascii="Calibri" w:hAnsi="Calibri"/>
        <w:sz w:val="18"/>
        <w:szCs w:val="18"/>
        <w:lang w:val="fr-CA"/>
      </w:rPr>
      <w:t xml:space="preserve"> – </w:t>
    </w:r>
    <w:r w:rsidR="00867083">
      <w:rPr>
        <w:rFonts w:ascii="Calibri" w:hAnsi="Calibri"/>
        <w:sz w:val="18"/>
        <w:szCs w:val="18"/>
        <w:lang w:val="fr-CA"/>
      </w:rPr>
      <w:t>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F77FC" w14:textId="77777777" w:rsidR="0030426F" w:rsidRDefault="0030426F">
      <w:r>
        <w:separator/>
      </w:r>
    </w:p>
  </w:footnote>
  <w:footnote w:type="continuationSeparator" w:id="0">
    <w:p w14:paraId="0A298016" w14:textId="77777777" w:rsidR="0030426F" w:rsidRDefault="0030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B5A8" w14:textId="77777777" w:rsidR="00B56BF6" w:rsidRDefault="006A02B1" w:rsidP="003854DE">
    <w:pPr>
      <w:jc w:val="right"/>
      <w:rPr>
        <w:rFonts w:ascii="Calibri" w:hAnsi="Calibri"/>
        <w:b/>
        <w:sz w:val="28"/>
        <w:lang w:val="fr-CA"/>
      </w:rPr>
    </w:pPr>
    <w:r>
      <w:rPr>
        <w:noProof/>
        <w:lang w:val="fr-CA" w:eastAsia="fr-CA" w:bidi="ar-SA"/>
      </w:rPr>
      <w:drawing>
        <wp:anchor distT="0" distB="0" distL="114300" distR="114300" simplePos="0" relativeHeight="251657216" behindDoc="1" locked="0" layoutInCell="1" allowOverlap="1" wp14:anchorId="7A0E0A9B" wp14:editId="07B9DFE3">
          <wp:simplePos x="0" y="0"/>
          <wp:positionH relativeFrom="column">
            <wp:posOffset>-228600</wp:posOffset>
          </wp:positionH>
          <wp:positionV relativeFrom="paragraph">
            <wp:posOffset>-3175</wp:posOffset>
          </wp:positionV>
          <wp:extent cx="2000250" cy="1068705"/>
          <wp:effectExtent l="0" t="0" r="0" b="0"/>
          <wp:wrapNone/>
          <wp:docPr id="5" name="Image 5" descr="Logo CIU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U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2B991" w14:textId="77777777" w:rsidR="00B56BF6" w:rsidRDefault="00B56BF6" w:rsidP="00B878EB">
    <w:pPr>
      <w:jc w:val="right"/>
      <w:rPr>
        <w:rFonts w:ascii="Calibri" w:hAnsi="Calibri"/>
        <w:b/>
        <w:sz w:val="28"/>
        <w:lang w:val="fr-CA"/>
      </w:rPr>
    </w:pPr>
  </w:p>
  <w:p w14:paraId="77D59762" w14:textId="77777777" w:rsidR="00B56BF6" w:rsidRPr="008E295B" w:rsidRDefault="004D3DD1" w:rsidP="00B878EB">
    <w:pPr>
      <w:jc w:val="right"/>
      <w:rPr>
        <w:rFonts w:ascii="Calibri" w:hAnsi="Calibri"/>
        <w:b/>
        <w:sz w:val="28"/>
        <w:lang w:val="fr-CA"/>
      </w:rPr>
    </w:pPr>
    <w:r>
      <w:rPr>
        <w:rFonts w:ascii="Calibri" w:hAnsi="Calibri"/>
        <w:b/>
        <w:sz w:val="28"/>
        <w:lang w:val="fr-CA"/>
      </w:rPr>
      <w:t>FICHE OUVERTURE</w:t>
    </w:r>
    <w:r w:rsidR="00B56BF6">
      <w:rPr>
        <w:rFonts w:ascii="Calibri" w:hAnsi="Calibri"/>
        <w:b/>
        <w:sz w:val="28"/>
        <w:lang w:val="fr-CA"/>
      </w:rPr>
      <w:t xml:space="preserve"> </w:t>
    </w:r>
    <w:r w:rsidR="004A267F">
      <w:rPr>
        <w:rFonts w:ascii="Calibri" w:hAnsi="Calibri"/>
        <w:b/>
        <w:sz w:val="28"/>
        <w:lang w:val="fr-CA"/>
      </w:rPr>
      <w:t>–</w:t>
    </w:r>
    <w:r w:rsidR="00B56BF6">
      <w:rPr>
        <w:rFonts w:ascii="Calibri" w:hAnsi="Calibri"/>
        <w:b/>
        <w:sz w:val="28"/>
        <w:lang w:val="fr-CA"/>
      </w:rPr>
      <w:t xml:space="preserve"> </w:t>
    </w:r>
    <w:r>
      <w:rPr>
        <w:rFonts w:ascii="Calibri" w:hAnsi="Calibri"/>
        <w:b/>
        <w:sz w:val="28"/>
        <w:lang w:val="fr-CA"/>
      </w:rPr>
      <w:t>Boursier.ère</w:t>
    </w:r>
  </w:p>
  <w:p w14:paraId="581D9525" w14:textId="77777777" w:rsidR="00B56BF6" w:rsidRPr="008E295B" w:rsidRDefault="00B56BF6" w:rsidP="00810C87">
    <w:pPr>
      <w:jc w:val="right"/>
      <w:rPr>
        <w:rFonts w:ascii="Calibri" w:hAnsi="Calibri"/>
        <w:b/>
        <w:sz w:val="28"/>
        <w:lang w:val="fr-CA"/>
      </w:rPr>
    </w:pPr>
    <w:r w:rsidRPr="008E295B">
      <w:rPr>
        <w:rFonts w:ascii="Calibri" w:hAnsi="Calibri"/>
        <w:b/>
        <w:sz w:val="28"/>
        <w:lang w:val="fr-CA"/>
      </w:rPr>
      <w:t>DIRECTION DE LA RECHERCHE</w:t>
    </w:r>
    <w:r w:rsidR="00195F5B">
      <w:rPr>
        <w:rFonts w:ascii="Calibri" w:hAnsi="Calibri"/>
        <w:b/>
        <w:sz w:val="28"/>
        <w:lang w:val="fr-CA"/>
      </w:rPr>
      <w:t xml:space="preserve"> ET DE L’INNOVATION</w:t>
    </w:r>
  </w:p>
  <w:p w14:paraId="01EF8C47" w14:textId="77777777" w:rsidR="00B56BF6" w:rsidRPr="00870265" w:rsidRDefault="00B56BF6" w:rsidP="00870265">
    <w:pPr>
      <w:pStyle w:val="En-tte"/>
      <w:tabs>
        <w:tab w:val="clear" w:pos="4320"/>
        <w:tab w:val="clear" w:pos="8640"/>
        <w:tab w:val="left" w:pos="7590"/>
      </w:tabs>
      <w:ind w:firstLine="720"/>
      <w:rPr>
        <w:rFonts w:ascii="Calibri" w:hAnsi="Calibri"/>
        <w:sz w:val="20"/>
        <w:lang w:val="fr-CA"/>
      </w:rPr>
    </w:pPr>
    <w:r w:rsidRPr="00870265">
      <w:rPr>
        <w:rFonts w:ascii="Calibri" w:hAnsi="Calibri"/>
        <w:sz w:val="2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148"/>
    <w:multiLevelType w:val="hybridMultilevel"/>
    <w:tmpl w:val="72F45A6C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A51"/>
    <w:multiLevelType w:val="hybridMultilevel"/>
    <w:tmpl w:val="913649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42FAE"/>
    <w:multiLevelType w:val="hybridMultilevel"/>
    <w:tmpl w:val="8A206980"/>
    <w:lvl w:ilvl="0" w:tplc="7B9C700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87D54"/>
    <w:multiLevelType w:val="hybridMultilevel"/>
    <w:tmpl w:val="0A024650"/>
    <w:lvl w:ilvl="0" w:tplc="14DA3D2C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55608"/>
    <w:multiLevelType w:val="multilevel"/>
    <w:tmpl w:val="533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580D"/>
    <w:multiLevelType w:val="hybridMultilevel"/>
    <w:tmpl w:val="7B7CE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5A37"/>
    <w:multiLevelType w:val="hybridMultilevel"/>
    <w:tmpl w:val="1E26E112"/>
    <w:lvl w:ilvl="0" w:tplc="0C0C0003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 w15:restartNumberingAfterBreak="0">
    <w:nsid w:val="60E15895"/>
    <w:multiLevelType w:val="hybridMultilevel"/>
    <w:tmpl w:val="47CE3654"/>
    <w:lvl w:ilvl="0" w:tplc="7B9C70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02AD"/>
    <w:multiLevelType w:val="hybridMultilevel"/>
    <w:tmpl w:val="240423A4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3644"/>
    <w:multiLevelType w:val="hybridMultilevel"/>
    <w:tmpl w:val="00028A9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CfGAGnjFR2IJanAfVFD5C/TcBCdd9fNimQVg4F0UQG2FLOE5EpCXM4AwLcGAjCSqe03dAKOJNo0I/T/0pHgw==" w:salt="1JXBpIzUOTJMOWU5JsJi3g==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F"/>
    <w:rsid w:val="0008580F"/>
    <w:rsid w:val="000935DF"/>
    <w:rsid w:val="000B57CB"/>
    <w:rsid w:val="000C4C91"/>
    <w:rsid w:val="000C7750"/>
    <w:rsid w:val="000C7794"/>
    <w:rsid w:val="000F154B"/>
    <w:rsid w:val="00137580"/>
    <w:rsid w:val="00195F5B"/>
    <w:rsid w:val="001B0FC0"/>
    <w:rsid w:val="001E11C6"/>
    <w:rsid w:val="00222597"/>
    <w:rsid w:val="00241B88"/>
    <w:rsid w:val="00257327"/>
    <w:rsid w:val="0027291F"/>
    <w:rsid w:val="002814AA"/>
    <w:rsid w:val="002A447B"/>
    <w:rsid w:val="002B546B"/>
    <w:rsid w:val="002E3118"/>
    <w:rsid w:val="0030426F"/>
    <w:rsid w:val="00311F74"/>
    <w:rsid w:val="0031277C"/>
    <w:rsid w:val="0032225F"/>
    <w:rsid w:val="003305DB"/>
    <w:rsid w:val="00366681"/>
    <w:rsid w:val="00382321"/>
    <w:rsid w:val="003854DE"/>
    <w:rsid w:val="00391AE4"/>
    <w:rsid w:val="00393624"/>
    <w:rsid w:val="003C1227"/>
    <w:rsid w:val="003F4C12"/>
    <w:rsid w:val="004220B6"/>
    <w:rsid w:val="00424D23"/>
    <w:rsid w:val="0042611A"/>
    <w:rsid w:val="00430D27"/>
    <w:rsid w:val="004337AF"/>
    <w:rsid w:val="004423B7"/>
    <w:rsid w:val="00446373"/>
    <w:rsid w:val="00447A0A"/>
    <w:rsid w:val="00452E95"/>
    <w:rsid w:val="00476F07"/>
    <w:rsid w:val="00482658"/>
    <w:rsid w:val="0049313E"/>
    <w:rsid w:val="004A267F"/>
    <w:rsid w:val="004A716F"/>
    <w:rsid w:val="004D08D1"/>
    <w:rsid w:val="004D3DD1"/>
    <w:rsid w:val="00503110"/>
    <w:rsid w:val="00511C59"/>
    <w:rsid w:val="005330EB"/>
    <w:rsid w:val="00553E41"/>
    <w:rsid w:val="00562893"/>
    <w:rsid w:val="00594784"/>
    <w:rsid w:val="005A1A03"/>
    <w:rsid w:val="005A6C19"/>
    <w:rsid w:val="005B11CB"/>
    <w:rsid w:val="005B4194"/>
    <w:rsid w:val="005F57C5"/>
    <w:rsid w:val="00606674"/>
    <w:rsid w:val="006172C0"/>
    <w:rsid w:val="00641A8E"/>
    <w:rsid w:val="006504AC"/>
    <w:rsid w:val="00682D9B"/>
    <w:rsid w:val="00685186"/>
    <w:rsid w:val="00692E21"/>
    <w:rsid w:val="006A02B1"/>
    <w:rsid w:val="006A0E60"/>
    <w:rsid w:val="006A5278"/>
    <w:rsid w:val="006D07AF"/>
    <w:rsid w:val="006D4FFA"/>
    <w:rsid w:val="007255D1"/>
    <w:rsid w:val="00771504"/>
    <w:rsid w:val="00781349"/>
    <w:rsid w:val="0078152F"/>
    <w:rsid w:val="00786BE0"/>
    <w:rsid w:val="00797401"/>
    <w:rsid w:val="00797AF8"/>
    <w:rsid w:val="007B6E46"/>
    <w:rsid w:val="007F2CF1"/>
    <w:rsid w:val="00802FDA"/>
    <w:rsid w:val="00810C87"/>
    <w:rsid w:val="00867083"/>
    <w:rsid w:val="00870265"/>
    <w:rsid w:val="008A4ED2"/>
    <w:rsid w:val="008D2CB3"/>
    <w:rsid w:val="008E295B"/>
    <w:rsid w:val="008F331D"/>
    <w:rsid w:val="00916E34"/>
    <w:rsid w:val="00941030"/>
    <w:rsid w:val="009515AD"/>
    <w:rsid w:val="00961979"/>
    <w:rsid w:val="00974039"/>
    <w:rsid w:val="009839BF"/>
    <w:rsid w:val="00994CDB"/>
    <w:rsid w:val="009C72E9"/>
    <w:rsid w:val="00A12BA3"/>
    <w:rsid w:val="00A30BD7"/>
    <w:rsid w:val="00A35691"/>
    <w:rsid w:val="00A52F17"/>
    <w:rsid w:val="00A552C7"/>
    <w:rsid w:val="00A72BD5"/>
    <w:rsid w:val="00A76339"/>
    <w:rsid w:val="00A8643F"/>
    <w:rsid w:val="00AE6AC0"/>
    <w:rsid w:val="00B12CC0"/>
    <w:rsid w:val="00B56BF6"/>
    <w:rsid w:val="00B6597E"/>
    <w:rsid w:val="00B77D73"/>
    <w:rsid w:val="00B841F1"/>
    <w:rsid w:val="00B878EB"/>
    <w:rsid w:val="00BA518A"/>
    <w:rsid w:val="00BA74FF"/>
    <w:rsid w:val="00BE4788"/>
    <w:rsid w:val="00C922CE"/>
    <w:rsid w:val="00C93FD2"/>
    <w:rsid w:val="00CA0C30"/>
    <w:rsid w:val="00CA14E4"/>
    <w:rsid w:val="00CB5956"/>
    <w:rsid w:val="00D05645"/>
    <w:rsid w:val="00D1698C"/>
    <w:rsid w:val="00D33309"/>
    <w:rsid w:val="00D832AA"/>
    <w:rsid w:val="00D86D74"/>
    <w:rsid w:val="00DC0C1A"/>
    <w:rsid w:val="00E0288F"/>
    <w:rsid w:val="00E24CFA"/>
    <w:rsid w:val="00E4119D"/>
    <w:rsid w:val="00E52198"/>
    <w:rsid w:val="00E65FDC"/>
    <w:rsid w:val="00E87261"/>
    <w:rsid w:val="00F04A97"/>
    <w:rsid w:val="00F13A2B"/>
    <w:rsid w:val="00F20197"/>
    <w:rsid w:val="00F41D08"/>
    <w:rsid w:val="00F635BC"/>
    <w:rsid w:val="00FC72CE"/>
    <w:rsid w:val="00FD6026"/>
    <w:rsid w:val="00FD66C8"/>
    <w:rsid w:val="00FD7F6F"/>
    <w:rsid w:val="00FF2662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944191"/>
  <w15:chartTrackingRefBased/>
  <w15:docId w15:val="{536A4780-9436-4DBC-B191-FE6A475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pPr>
      <w:ind w:left="2160"/>
    </w:pPr>
    <w:rPr>
      <w:i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56289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62893"/>
    <w:rPr>
      <w:lang w:val="en-US" w:eastAsia="en-US" w:bidi="en-US"/>
    </w:rPr>
  </w:style>
  <w:style w:type="character" w:styleId="Appelnotedebasdep">
    <w:name w:val="footnote reference"/>
    <w:rsid w:val="00562893"/>
    <w:rPr>
      <w:vertAlign w:val="superscript"/>
    </w:rPr>
  </w:style>
  <w:style w:type="paragraph" w:styleId="Notedefin">
    <w:name w:val="endnote text"/>
    <w:basedOn w:val="Normal"/>
    <w:link w:val="NotedefinCar"/>
    <w:rsid w:val="00562893"/>
    <w:rPr>
      <w:sz w:val="20"/>
      <w:szCs w:val="20"/>
    </w:rPr>
  </w:style>
  <w:style w:type="character" w:customStyle="1" w:styleId="NotedefinCar">
    <w:name w:val="Note de fin Car"/>
    <w:link w:val="Notedefin"/>
    <w:rsid w:val="00562893"/>
    <w:rPr>
      <w:lang w:val="en-US" w:eastAsia="en-US" w:bidi="en-US"/>
    </w:rPr>
  </w:style>
  <w:style w:type="character" w:styleId="Appeldenotedefin">
    <w:name w:val="endnote reference"/>
    <w:rsid w:val="00562893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8F331D"/>
    <w:rPr>
      <w:sz w:val="24"/>
      <w:szCs w:val="24"/>
      <w:lang w:val="en-US" w:eastAsia="en-US" w:bidi="en-US"/>
    </w:rPr>
  </w:style>
  <w:style w:type="paragraph" w:customStyle="1" w:styleId="Default">
    <w:name w:val="Default"/>
    <w:rsid w:val="005F57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rsid w:val="00195F5B"/>
    <w:rPr>
      <w:sz w:val="16"/>
      <w:szCs w:val="16"/>
    </w:rPr>
  </w:style>
  <w:style w:type="paragraph" w:styleId="Commentaire">
    <w:name w:val="annotation text"/>
    <w:basedOn w:val="Normal"/>
    <w:link w:val="CommentaireCar"/>
    <w:rsid w:val="00195F5B"/>
    <w:rPr>
      <w:sz w:val="20"/>
      <w:szCs w:val="20"/>
    </w:rPr>
  </w:style>
  <w:style w:type="character" w:customStyle="1" w:styleId="CommentaireCar">
    <w:name w:val="Commentaire Car"/>
    <w:link w:val="Commentaire"/>
    <w:rsid w:val="00195F5B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rsid w:val="00195F5B"/>
    <w:rPr>
      <w:b/>
      <w:bCs/>
    </w:rPr>
  </w:style>
  <w:style w:type="character" w:customStyle="1" w:styleId="ObjetducommentaireCar">
    <w:name w:val="Objet du commentaire Car"/>
    <w:link w:val="Objetducommentaire"/>
    <w:rsid w:val="00195F5B"/>
    <w:rPr>
      <w:b/>
      <w:bCs/>
      <w:lang w:val="en-US" w:eastAsia="en-US" w:bidi="en-US"/>
    </w:rPr>
  </w:style>
  <w:style w:type="character" w:styleId="Lienhypertexte">
    <w:name w:val="Hyperlink"/>
    <w:basedOn w:val="Policepardfaut"/>
    <w:rsid w:val="004A2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436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29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925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.cr.cnmtl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ca00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4C4F-B5EE-4A0E-BD75-A0A971ED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143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Imprimez ce formulaire et emportez-en une copie avec vous lors de votre voyage</vt:lpstr>
    </vt:vector>
  </TitlesOfParts>
  <Company>Microsoft Corporation</Company>
  <LinksUpToDate>false</LinksUpToDate>
  <CharactersWithSpaces>2164</CharactersWithSpaces>
  <SharedDoc>false</SharedDoc>
  <HLinks>
    <vt:vector size="12" baseType="variant">
      <vt:variant>
        <vt:i4>6750238</vt:i4>
      </vt:variant>
      <vt:variant>
        <vt:i4>129</vt:i4>
      </vt:variant>
      <vt:variant>
        <vt:i4>0</vt:i4>
      </vt:variant>
      <vt:variant>
        <vt:i4>5</vt:i4>
      </vt:variant>
      <vt:variant>
        <vt:lpwstr>http://www.crhscm.ca/intranet/documents/formulaire_ajout_de_personnes_sur_les_comptes_multiples.docx</vt:lpwstr>
      </vt:variant>
      <vt:variant>
        <vt:lpwstr/>
      </vt:variant>
      <vt:variant>
        <vt:i4>8126526</vt:i4>
      </vt:variant>
      <vt:variant>
        <vt:i4>126</vt:i4>
      </vt:variant>
      <vt:variant>
        <vt:i4>0</vt:i4>
      </vt:variant>
      <vt:variant>
        <vt:i4>5</vt:i4>
      </vt:variant>
      <vt:variant>
        <vt:lpwstr>http://www.crhscm.ca/intranet/documents/A2.2 - R.H.-020.pdf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dalca00</dc:creator>
  <cp:keywords/>
  <cp:lastModifiedBy>Richard Rioux</cp:lastModifiedBy>
  <cp:revision>24</cp:revision>
  <cp:lastPrinted>2022-04-29T20:29:00Z</cp:lastPrinted>
  <dcterms:created xsi:type="dcterms:W3CDTF">2022-04-27T21:51:00Z</dcterms:created>
  <dcterms:modified xsi:type="dcterms:W3CDTF">2022-05-27T19:51:00Z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TC060884941036</vt:lpwstr>
  </property>
</Properties>
</file>